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CD" w:rsidRPr="00492AE6" w:rsidRDefault="00AF665D" w:rsidP="00492AE6">
      <w:pPr>
        <w:pStyle w:val="Formatlibre"/>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320"/>
        <w:rPr>
          <w:rFonts w:eastAsia="Times New Roman"/>
          <w:color w:val="auto"/>
          <w:sz w:val="20"/>
        </w:rPr>
      </w:pPr>
      <w:r>
        <w:rPr>
          <w:rFonts w:eastAsia="Times New Roman"/>
          <w:color w:val="auto"/>
          <w:sz w:val="20"/>
        </w:rPr>
        <w:t xml:space="preserve"> </w:t>
      </w:r>
      <w:r w:rsidR="004D1CF1">
        <w:rPr>
          <w:rFonts w:eastAsia="Times New Roman"/>
          <w:color w:val="auto"/>
          <w:sz w:val="20"/>
        </w:rPr>
        <w:t xml:space="preserve">                                                                                                                                           </w:t>
      </w:r>
      <w:r w:rsidR="00492AE6">
        <w:rPr>
          <w:rFonts w:eastAsia="Times New Roman"/>
          <w:color w:val="auto"/>
          <w:sz w:val="20"/>
        </w:rPr>
        <w:t xml:space="preserve">                         </w:t>
      </w:r>
    </w:p>
    <w:p w:rsidR="00C62079" w:rsidRPr="00C62079" w:rsidRDefault="00C62079" w:rsidP="00C62079">
      <w:pPr>
        <w:jc w:val="center"/>
        <w:rPr>
          <w:rFonts w:ascii="Gill Sans MT" w:hAnsi="Gill Sans MT"/>
          <w:b/>
          <w:sz w:val="22"/>
          <w:szCs w:val="22"/>
        </w:rPr>
      </w:pPr>
      <w:r w:rsidRPr="00C62079">
        <w:rPr>
          <w:rFonts w:ascii="Gill Sans MT" w:hAnsi="Gill Sans MT"/>
          <w:b/>
        </w:rPr>
        <w:t>ARR</w:t>
      </w:r>
      <w:r w:rsidRPr="00C62079">
        <w:rPr>
          <w:rFonts w:ascii="Gill Sans MT" w:hAnsi="Gill Sans MT" w:cstheme="minorHAnsi"/>
          <w:b/>
        </w:rPr>
        <w:t>Ê</w:t>
      </w:r>
      <w:r w:rsidRPr="00C62079">
        <w:rPr>
          <w:rFonts w:ascii="Gill Sans MT" w:hAnsi="Gill Sans MT"/>
          <w:b/>
        </w:rPr>
        <w:t>T</w:t>
      </w:r>
      <w:r w:rsidRPr="00C62079">
        <w:rPr>
          <w:rFonts w:ascii="Gill Sans MT" w:hAnsi="Gill Sans MT" w:cstheme="minorHAnsi"/>
          <w:b/>
        </w:rPr>
        <w:t>É</w:t>
      </w:r>
      <w:r w:rsidRPr="00C62079">
        <w:rPr>
          <w:rFonts w:ascii="Gill Sans MT" w:hAnsi="Gill Sans MT"/>
          <w:b/>
        </w:rPr>
        <w:t xml:space="preserve"> AUTORISANT L’EXERCICE DES FONCTIONS EN TELETRAVAIL</w:t>
      </w:r>
    </w:p>
    <w:p w:rsidR="00C62079" w:rsidRPr="0088745C" w:rsidRDefault="00492AE6" w:rsidP="00C62079">
      <w:pPr>
        <w:rPr>
          <w:rFonts w:ascii="Gill Sans MT" w:hAnsi="Gill Sans MT"/>
          <w:b/>
          <w:sz w:val="16"/>
          <w:szCs w:val="16"/>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sidRPr="0088745C">
        <w:rPr>
          <w:sz w:val="16"/>
          <w:szCs w:val="16"/>
        </w:rPr>
        <w:t>17-02-2022</w:t>
      </w:r>
    </w:p>
    <w:p w:rsidR="007723AB" w:rsidRPr="00C62079" w:rsidRDefault="007723AB" w:rsidP="00C62079">
      <w:pPr>
        <w:rPr>
          <w:rFonts w:ascii="Gill Sans MT" w:hAnsi="Gill Sans MT"/>
          <w:b/>
          <w:i/>
        </w:rPr>
      </w:pPr>
    </w:p>
    <w:p w:rsidR="00C62079" w:rsidRDefault="00C62079" w:rsidP="00C62079">
      <w:pPr>
        <w:rPr>
          <w:rFonts w:ascii="Gill Sans MT" w:hAnsi="Gill Sans MT"/>
          <w:b/>
        </w:rPr>
      </w:pPr>
      <w:r w:rsidRPr="00C62079">
        <w:rPr>
          <w:rFonts w:ascii="Gill Sans MT" w:hAnsi="Gill Sans MT"/>
          <w:b/>
        </w:rPr>
        <w:t>Le Maire</w:t>
      </w:r>
    </w:p>
    <w:p w:rsidR="00C62079" w:rsidRDefault="00C62079" w:rsidP="00C62079">
      <w:pPr>
        <w:rPr>
          <w:rFonts w:ascii="Gill Sans MT" w:hAnsi="Gill Sans MT"/>
          <w:b/>
        </w:rPr>
      </w:pPr>
    </w:p>
    <w:p w:rsidR="007723AB" w:rsidRDefault="007723AB" w:rsidP="00C62079">
      <w:pPr>
        <w:rPr>
          <w:rFonts w:ascii="Gill Sans MT" w:hAnsi="Gill Sans MT"/>
          <w:b/>
        </w:rPr>
      </w:pPr>
      <w:bookmarkStart w:id="0" w:name="_GoBack"/>
      <w:bookmarkEnd w:id="0"/>
    </w:p>
    <w:p w:rsidR="00C62079" w:rsidRDefault="00C62079" w:rsidP="00C62079">
      <w:pPr>
        <w:jc w:val="center"/>
        <w:rPr>
          <w:rFonts w:ascii="Gill Sans MT" w:hAnsi="Gill Sans MT"/>
          <w:b/>
        </w:rPr>
      </w:pPr>
      <w:r>
        <w:rPr>
          <w:rFonts w:ascii="Gill Sans MT" w:hAnsi="Gill Sans MT"/>
          <w:b/>
        </w:rPr>
        <w:t>VU,</w:t>
      </w:r>
    </w:p>
    <w:p w:rsidR="007723AB" w:rsidRDefault="007723AB" w:rsidP="00C62079">
      <w:pPr>
        <w:jc w:val="center"/>
        <w:rPr>
          <w:rFonts w:ascii="Gill Sans MT" w:hAnsi="Gill Sans MT"/>
          <w:b/>
        </w:rPr>
      </w:pPr>
    </w:p>
    <w:p w:rsidR="00C62079" w:rsidRPr="00C62079" w:rsidRDefault="00C62079" w:rsidP="00C62079">
      <w:pPr>
        <w:rPr>
          <w:rFonts w:ascii="Gill Sans MT" w:hAnsi="Gill Sans MT"/>
          <w:b/>
        </w:rPr>
      </w:pP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L</w:t>
      </w:r>
      <w:r w:rsidRPr="00C62079">
        <w:rPr>
          <w:rFonts w:ascii="Gill Sans MT" w:hAnsi="Gill Sans MT" w:cstheme="minorHAnsi"/>
        </w:rPr>
        <w:t>a loi n°83-634 du 13 juillet 1983 portant droits et obligations des fonctionnaires ;</w:t>
      </w: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La </w:t>
      </w:r>
      <w:r w:rsidRPr="00C62079">
        <w:rPr>
          <w:rFonts w:ascii="Gill Sans MT" w:hAnsi="Gill Sans MT" w:cstheme="minorHAnsi"/>
        </w:rPr>
        <w:t>loi n° 84-53 du 26 janvier 1984 portant dispositions statutaires relatives à la fonction publique territoriale ;</w:t>
      </w: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La </w:t>
      </w:r>
      <w:r w:rsidRPr="00C62079">
        <w:rPr>
          <w:rFonts w:ascii="Gill Sans MT" w:hAnsi="Gill Sans MT" w:cstheme="minorHAnsi"/>
        </w:rPr>
        <w:t>loi</w:t>
      </w:r>
      <w:r>
        <w:rPr>
          <w:rFonts w:ascii="Gill Sans MT" w:hAnsi="Gill Sans MT" w:cstheme="minorHAnsi"/>
        </w:rPr>
        <w:t xml:space="preserve"> </w:t>
      </w:r>
      <w:r w:rsidRPr="00C62079">
        <w:rPr>
          <w:rFonts w:ascii="Gill Sans MT" w:hAnsi="Gill Sans MT" w:cstheme="minorHAnsi"/>
        </w:rPr>
        <w:t>n°2012-347 du 12 mars 2012</w:t>
      </w:r>
      <w:r w:rsidRPr="00C62079">
        <w:rPr>
          <w:rFonts w:ascii="Gill Sans MT" w:hAnsi="Gill Sans MT"/>
        </w:rPr>
        <w:t xml:space="preserve"> </w:t>
      </w:r>
      <w:r w:rsidRPr="00C62079">
        <w:rPr>
          <w:rFonts w:ascii="Gill Sans MT" w:hAnsi="Gill Sans MT" w:cstheme="minorHAnsi"/>
        </w:rPr>
        <w:t xml:space="preserve">relative à l'accès à l'emploi titulaire et à l'amélioration des conditions d'emploi des agents contractuels dans la fonction publique, à la lutte contre les discriminations et portant diverses dispositions relatives à la fonction publique, et notamment son l’article 133 tel que modifié par la loi n°2019-828 du 6 août 2019 de transformation de la fonction publique; </w:t>
      </w:r>
    </w:p>
    <w:p w:rsidR="00C62079" w:rsidRDefault="00C62079" w:rsidP="00C62079">
      <w:pPr>
        <w:pStyle w:val="Paragraphedeliste"/>
        <w:numPr>
          <w:ilvl w:val="0"/>
          <w:numId w:val="19"/>
        </w:numPr>
        <w:ind w:left="284" w:hanging="284"/>
        <w:rPr>
          <w:rFonts w:ascii="Gill Sans MT" w:hAnsi="Gill Sans MT" w:cstheme="minorHAnsi"/>
        </w:rPr>
      </w:pPr>
      <w:r>
        <w:rPr>
          <w:rFonts w:ascii="Gill Sans MT" w:hAnsi="Gill Sans MT" w:cstheme="minorHAnsi"/>
        </w:rPr>
        <w:t>L</w:t>
      </w:r>
      <w:r w:rsidRPr="00C62079">
        <w:rPr>
          <w:rFonts w:ascii="Gill Sans MT" w:hAnsi="Gill Sans MT" w:cstheme="minorHAnsi"/>
        </w:rPr>
        <w:t>e décret n° 85-603 du 10 juin 1985 relatif à l’hygiène et à la sécurité du travail ainsi qu’à la médecine professionnelle et préventive dans la fonction publique territoriale ;</w:t>
      </w:r>
    </w:p>
    <w:p w:rsidR="00C62079" w:rsidRDefault="00D30CFF" w:rsidP="00D30CFF">
      <w:pPr>
        <w:pStyle w:val="Paragraphedeliste"/>
        <w:numPr>
          <w:ilvl w:val="0"/>
          <w:numId w:val="19"/>
        </w:numPr>
        <w:ind w:left="284" w:hanging="284"/>
        <w:rPr>
          <w:rFonts w:ascii="Gill Sans MT" w:hAnsi="Gill Sans MT" w:cstheme="minorHAnsi"/>
        </w:rPr>
      </w:pPr>
      <w:r>
        <w:rPr>
          <w:rFonts w:ascii="Gill Sans MT" w:hAnsi="Gill Sans MT" w:cstheme="minorHAnsi"/>
        </w:rPr>
        <w:t>l</w:t>
      </w:r>
      <w:r w:rsidR="00C62079" w:rsidRPr="00D30CFF">
        <w:rPr>
          <w:rFonts w:ascii="Gill Sans MT" w:hAnsi="Gill Sans MT" w:cstheme="minorHAnsi"/>
        </w:rPr>
        <w:t>e décret n° 2016-151 du 11 février 2016 relatif aux conditions et modalités de mise en œuvre du télétravail dans la fonction publique et la magistrature tel que modifié par le décret n°2020-524 du 5 mai 2020 ;</w:t>
      </w:r>
    </w:p>
    <w:p w:rsidR="001219DD" w:rsidRDefault="001219DD" w:rsidP="00C62079">
      <w:pPr>
        <w:pStyle w:val="Paragraphedeliste"/>
        <w:numPr>
          <w:ilvl w:val="0"/>
          <w:numId w:val="19"/>
        </w:numPr>
        <w:ind w:left="284" w:hanging="284"/>
        <w:rPr>
          <w:rFonts w:ascii="Gill Sans MT" w:hAnsi="Gill Sans MT" w:cstheme="minorHAnsi"/>
        </w:rPr>
      </w:pPr>
      <w:r>
        <w:rPr>
          <w:rFonts w:ascii="Gill Sans MT" w:hAnsi="Gill Sans MT" w:cstheme="minorHAnsi"/>
        </w:rPr>
        <w:t>L’accord relatif à la mise en œuvre du télétravail dans la fonction publique en date du 13 juillet 2021 ;</w:t>
      </w:r>
    </w:p>
    <w:p w:rsidR="00C62079" w:rsidRDefault="00D30CFF" w:rsidP="00C62079">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 </w:t>
      </w:r>
      <w:r w:rsidR="00C62079" w:rsidRPr="00D30CFF">
        <w:rPr>
          <w:rFonts w:ascii="Gill Sans MT" w:hAnsi="Gill Sans MT" w:cstheme="minorHAnsi"/>
        </w:rPr>
        <w:t>avis du Comité technique en date du ……………….</w:t>
      </w:r>
      <w:r>
        <w:rPr>
          <w:rFonts w:ascii="Gill Sans MT" w:hAnsi="Gill Sans MT" w:cstheme="minorHAnsi"/>
        </w:rPr>
        <w:t>,</w:t>
      </w:r>
    </w:p>
    <w:p w:rsidR="00C62079" w:rsidRPr="00D30CFF" w:rsidRDefault="00D30CFF" w:rsidP="00D30CFF">
      <w:pPr>
        <w:pStyle w:val="Paragraphedeliste"/>
        <w:numPr>
          <w:ilvl w:val="0"/>
          <w:numId w:val="19"/>
        </w:numPr>
        <w:ind w:left="284" w:hanging="284"/>
        <w:rPr>
          <w:rFonts w:ascii="Gill Sans MT" w:hAnsi="Gill Sans MT" w:cstheme="minorHAnsi"/>
        </w:rPr>
      </w:pPr>
      <w:r>
        <w:rPr>
          <w:rFonts w:ascii="Gill Sans MT" w:hAnsi="Gill Sans MT" w:cstheme="minorHAnsi"/>
        </w:rPr>
        <w:t xml:space="preserve">La </w:t>
      </w:r>
      <w:r w:rsidR="00C62079" w:rsidRPr="00D30CFF">
        <w:rPr>
          <w:rFonts w:ascii="Gill Sans MT" w:hAnsi="Gill Sans MT" w:cstheme="minorHAnsi"/>
        </w:rPr>
        <w:t xml:space="preserve">délibération du Conseil </w:t>
      </w:r>
      <w:r w:rsidR="00C62079" w:rsidRPr="00BE4775">
        <w:rPr>
          <w:rFonts w:ascii="Gill Sans MT" w:hAnsi="Gill Sans MT" w:cstheme="minorHAnsi"/>
        </w:rPr>
        <w:t>mu</w:t>
      </w:r>
      <w:r w:rsidRPr="00BE4775">
        <w:rPr>
          <w:rFonts w:ascii="Gill Sans MT" w:hAnsi="Gill Sans MT" w:cstheme="minorHAnsi"/>
        </w:rPr>
        <w:t>nicipal</w:t>
      </w:r>
      <w:r>
        <w:rPr>
          <w:rFonts w:ascii="Gill Sans MT" w:hAnsi="Gill Sans MT" w:cstheme="minorHAnsi"/>
          <w:b/>
          <w:i/>
        </w:rPr>
        <w:t xml:space="preserve">, </w:t>
      </w:r>
      <w:r w:rsidR="002C6363">
        <w:rPr>
          <w:rFonts w:ascii="Gill Sans MT" w:hAnsi="Gill Sans MT" w:cstheme="minorHAnsi"/>
        </w:rPr>
        <w:t xml:space="preserve">……en date du… </w:t>
      </w:r>
      <w:r w:rsidR="00C62079" w:rsidRPr="00D30CFF">
        <w:rPr>
          <w:rFonts w:ascii="Gill Sans MT" w:hAnsi="Gill Sans MT" w:cstheme="minorHAnsi"/>
        </w:rPr>
        <w:t>instituant le télétravail ;</w:t>
      </w:r>
      <w:r w:rsidR="00C62079" w:rsidRPr="00D30CFF">
        <w:rPr>
          <w:rFonts w:ascii="Gill Sans MT" w:hAnsi="Gill Sans MT" w:cstheme="minorHAnsi"/>
          <w:b/>
        </w:rPr>
        <w:t xml:space="preserve"> </w:t>
      </w:r>
    </w:p>
    <w:p w:rsidR="00C62079" w:rsidRDefault="00C62079" w:rsidP="00D30CFF">
      <w:pPr>
        <w:pStyle w:val="Paragraphedeliste"/>
        <w:numPr>
          <w:ilvl w:val="0"/>
          <w:numId w:val="19"/>
        </w:numPr>
        <w:ind w:left="284" w:hanging="284"/>
        <w:rPr>
          <w:rFonts w:ascii="Gill Sans MT" w:hAnsi="Gill Sans MT" w:cstheme="minorHAnsi"/>
        </w:rPr>
      </w:pPr>
      <w:r w:rsidRPr="00790B20">
        <w:rPr>
          <w:rFonts w:ascii="Gill Sans MT" w:hAnsi="Gill Sans MT" w:cstheme="minorHAnsi"/>
        </w:rPr>
        <w:t>(le cas échéant, pour une demande de télétravail pour des raisons de santé ou de handicap)</w:t>
      </w:r>
      <w:r w:rsidRPr="00D30CFF">
        <w:rPr>
          <w:rFonts w:ascii="Gill Sans MT" w:hAnsi="Gill Sans MT" w:cstheme="minorHAnsi"/>
        </w:rPr>
        <w:t xml:space="preserve"> l’avis du service de médecine préventive ou du médecin de travail délivré le …………….; </w:t>
      </w:r>
    </w:p>
    <w:p w:rsidR="00C62079" w:rsidRPr="00790B20" w:rsidRDefault="00D30CFF" w:rsidP="00D30CFF">
      <w:pPr>
        <w:pStyle w:val="Paragraphedeliste"/>
        <w:numPr>
          <w:ilvl w:val="0"/>
          <w:numId w:val="19"/>
        </w:numPr>
        <w:ind w:left="284" w:hanging="284"/>
        <w:rPr>
          <w:rFonts w:ascii="Gill Sans MT" w:hAnsi="Gill Sans MT" w:cstheme="minorHAnsi"/>
        </w:rPr>
      </w:pPr>
      <w:r w:rsidRPr="00D30CFF">
        <w:rPr>
          <w:rFonts w:ascii="Gill Sans MT" w:hAnsi="Gill Sans MT" w:cstheme="minorHAnsi"/>
        </w:rPr>
        <w:t>La</w:t>
      </w:r>
      <w:r>
        <w:rPr>
          <w:rFonts w:ascii="Gill Sans MT" w:hAnsi="Gill Sans MT" w:cstheme="minorHAnsi"/>
        </w:rPr>
        <w:t xml:space="preserve"> </w:t>
      </w:r>
      <w:r w:rsidR="00C62079" w:rsidRPr="00D30CFF">
        <w:rPr>
          <w:rFonts w:ascii="Gill Sans MT" w:hAnsi="Gill Sans MT"/>
        </w:rPr>
        <w:t>demande écrite de l’agent en</w:t>
      </w:r>
      <w:r>
        <w:rPr>
          <w:rFonts w:ascii="Gill Sans MT" w:hAnsi="Gill Sans MT"/>
        </w:rPr>
        <w:t xml:space="preserve"> date du ………………………………………………………</w:t>
      </w:r>
      <w:r w:rsidR="00C62079" w:rsidRPr="00D30CFF">
        <w:rPr>
          <w:rFonts w:ascii="Gill Sans MT" w:hAnsi="Gill Sans MT"/>
        </w:rPr>
        <w:t xml:space="preserve">sollicitant l’autorisation d’exercer ses fonctions en télétravail de manière régulière et ou ponctuelle / ou sollicitant l’autorisation d’exercer ses fonctions en télétravail à titre temporaire </w:t>
      </w:r>
      <w:r w:rsidR="00C62079" w:rsidRPr="00790B20">
        <w:rPr>
          <w:rFonts w:ascii="Gill Sans MT" w:hAnsi="Gill Sans MT"/>
        </w:rPr>
        <w:t>(indiquez la raison : état de santé, handicap, état de grossesse, ou encore la situation exceptionnelle perturbant l’accès au service ou le travail sur site) pour une durée de………… (la durée est de maximum 6 mois si l’autorisation est sollicitée en raison d’un état de santé, d’un handicap ou d’un état de grossesse)</w:t>
      </w:r>
    </w:p>
    <w:p w:rsidR="00C62079" w:rsidRPr="00C62079" w:rsidRDefault="00C62079" w:rsidP="00C62079">
      <w:pPr>
        <w:jc w:val="center"/>
        <w:rPr>
          <w:rFonts w:ascii="Gill Sans MT" w:hAnsi="Gill Sans MT"/>
          <w:b/>
        </w:rPr>
      </w:pPr>
    </w:p>
    <w:p w:rsidR="00C62079" w:rsidRDefault="00C62079" w:rsidP="00C62079">
      <w:pPr>
        <w:jc w:val="center"/>
        <w:rPr>
          <w:rFonts w:ascii="Gill Sans MT" w:hAnsi="Gill Sans MT"/>
          <w:b/>
        </w:rPr>
      </w:pPr>
      <w:r w:rsidRPr="00C62079">
        <w:rPr>
          <w:rFonts w:ascii="Gill Sans MT" w:hAnsi="Gill Sans MT"/>
          <w:b/>
        </w:rPr>
        <w:t>ARRETE</w:t>
      </w:r>
    </w:p>
    <w:p w:rsidR="008D61DE" w:rsidRPr="00C62079" w:rsidRDefault="008D61DE" w:rsidP="00C62079">
      <w:pPr>
        <w:jc w:val="center"/>
        <w:rPr>
          <w:rFonts w:ascii="Gill Sans MT" w:hAnsi="Gill Sans MT"/>
          <w:b/>
        </w:rPr>
      </w:pPr>
    </w:p>
    <w:p w:rsidR="00C62079" w:rsidRPr="00C62079" w:rsidRDefault="00C62079" w:rsidP="00F929D6">
      <w:pPr>
        <w:tabs>
          <w:tab w:val="left" w:pos="993"/>
        </w:tabs>
        <w:rPr>
          <w:rFonts w:ascii="Gill Sans MT" w:hAnsi="Gill Sans MT"/>
        </w:rPr>
      </w:pPr>
      <w:r w:rsidRPr="00424FA1">
        <w:rPr>
          <w:rFonts w:ascii="Gill Sans MT" w:hAnsi="Gill Sans MT"/>
        </w:rPr>
        <w:t>Article 1 :</w:t>
      </w:r>
      <w:r w:rsidRPr="00C62079">
        <w:rPr>
          <w:rFonts w:ascii="Gill Sans MT" w:hAnsi="Gill Sans MT"/>
          <w:b/>
        </w:rPr>
        <w:tab/>
      </w:r>
      <w:r w:rsidR="00F929D6">
        <w:rPr>
          <w:rFonts w:ascii="Gill Sans MT" w:hAnsi="Gill Sans MT"/>
          <w:b/>
        </w:rPr>
        <w:t xml:space="preserve"> </w:t>
      </w:r>
      <w:r w:rsidRPr="00424FA1">
        <w:rPr>
          <w:rFonts w:ascii="Gill Sans MT" w:hAnsi="Gill Sans MT"/>
        </w:rPr>
        <w:t>Madame/Monsieur……………………..(nom, prénom, grade) est</w:t>
      </w:r>
      <w:r w:rsidRPr="00C62079">
        <w:rPr>
          <w:rFonts w:ascii="Gill Sans MT" w:hAnsi="Gill Sans MT"/>
          <w:b/>
        </w:rPr>
        <w:t xml:space="preserve"> </w:t>
      </w:r>
      <w:r w:rsidRPr="00C62079">
        <w:rPr>
          <w:rFonts w:ascii="Gill Sans MT" w:hAnsi="Gill Sans MT"/>
        </w:rPr>
        <w:t>autorisé(e) à exercer ses fonctions en télétravail à compter du ………..</w:t>
      </w:r>
      <w:r w:rsidR="000A412D">
        <w:rPr>
          <w:rFonts w:ascii="Gill Sans MT" w:hAnsi="Gill Sans MT"/>
        </w:rPr>
        <w:t xml:space="preserve"> </w:t>
      </w:r>
      <w:r w:rsidRPr="00C62079">
        <w:rPr>
          <w:rFonts w:ascii="Gill Sans MT" w:hAnsi="Gill Sans MT"/>
        </w:rPr>
        <w:t>pour les tâches suivantes :</w:t>
      </w:r>
    </w:p>
    <w:p w:rsidR="00C62079" w:rsidRPr="00C62079" w:rsidRDefault="00C62079" w:rsidP="00C62079">
      <w:pPr>
        <w:pStyle w:val="Paragraphedeliste"/>
        <w:numPr>
          <w:ilvl w:val="0"/>
          <w:numId w:val="18"/>
        </w:numPr>
        <w:spacing w:after="160" w:line="254" w:lineRule="auto"/>
        <w:jc w:val="left"/>
        <w:rPr>
          <w:rFonts w:ascii="Gill Sans MT" w:hAnsi="Gill Sans MT"/>
        </w:rPr>
      </w:pPr>
    </w:p>
    <w:p w:rsidR="00C62079" w:rsidRPr="00424FA1" w:rsidRDefault="00C62079" w:rsidP="00424FA1">
      <w:pPr>
        <w:pStyle w:val="Paragraphedeliste"/>
        <w:numPr>
          <w:ilvl w:val="0"/>
          <w:numId w:val="18"/>
        </w:numPr>
        <w:spacing w:after="160" w:line="254" w:lineRule="auto"/>
        <w:jc w:val="left"/>
        <w:rPr>
          <w:rFonts w:ascii="Gill Sans MT" w:hAnsi="Gill Sans MT"/>
        </w:rPr>
      </w:pPr>
    </w:p>
    <w:p w:rsidR="00C62079" w:rsidRPr="00C62079" w:rsidRDefault="00C62079" w:rsidP="00C62079">
      <w:pPr>
        <w:ind w:left="1410" w:hanging="1410"/>
        <w:rPr>
          <w:rFonts w:ascii="Gill Sans MT" w:hAnsi="Gill Sans MT"/>
          <w:b/>
        </w:rPr>
      </w:pPr>
      <w:r w:rsidRPr="00C62079">
        <w:rPr>
          <w:rFonts w:ascii="Gill Sans MT" w:hAnsi="Gill Sans MT"/>
          <w:b/>
        </w:rPr>
        <w:t>OU</w:t>
      </w:r>
    </w:p>
    <w:p w:rsidR="00C62079" w:rsidRPr="00C62079" w:rsidRDefault="00C62079" w:rsidP="00F929D6">
      <w:pPr>
        <w:tabs>
          <w:tab w:val="left" w:pos="709"/>
          <w:tab w:val="left" w:pos="1134"/>
        </w:tabs>
        <w:rPr>
          <w:rFonts w:ascii="Gill Sans MT" w:hAnsi="Gill Sans MT"/>
          <w:b/>
        </w:rPr>
      </w:pPr>
      <w:r w:rsidRPr="00424FA1">
        <w:rPr>
          <w:rFonts w:ascii="Gill Sans MT" w:hAnsi="Gill Sans MT"/>
        </w:rPr>
        <w:t>Article 1</w:t>
      </w:r>
      <w:r w:rsidRPr="00424FA1">
        <w:rPr>
          <w:rFonts w:ascii="Gill Sans MT" w:hAnsi="Gill Sans MT"/>
          <w:vertAlign w:val="superscript"/>
        </w:rPr>
        <w:t>er</w:t>
      </w:r>
      <w:r w:rsidRPr="00C62079">
        <w:rPr>
          <w:rFonts w:ascii="Gill Sans MT" w:hAnsi="Gill Sans MT"/>
          <w:b/>
        </w:rPr>
        <w:t xml:space="preserve"> </w:t>
      </w:r>
      <w:r w:rsidRPr="00C62079">
        <w:rPr>
          <w:rFonts w:ascii="Gill Sans MT" w:hAnsi="Gill Sans MT"/>
          <w:b/>
        </w:rPr>
        <w:tab/>
      </w:r>
      <w:r w:rsidRPr="00FE3B66">
        <w:rPr>
          <w:rFonts w:ascii="Gill Sans MT" w:hAnsi="Gill Sans MT"/>
        </w:rPr>
        <w:t>(</w:t>
      </w:r>
      <w:r w:rsidRPr="00F929D6">
        <w:rPr>
          <w:rFonts w:ascii="Gill Sans MT" w:hAnsi="Gill Sans MT"/>
        </w:rPr>
        <w:t>en cas d’autorisation donnée à titre tem</w:t>
      </w:r>
      <w:r w:rsidR="000A412D">
        <w:rPr>
          <w:rFonts w:ascii="Gill Sans MT" w:hAnsi="Gill Sans MT"/>
        </w:rPr>
        <w:t>poraire dérogeant aux règles du</w:t>
      </w:r>
      <w:r w:rsidRPr="00F929D6">
        <w:rPr>
          <w:rFonts w:ascii="Gill Sans MT" w:hAnsi="Gill Sans MT"/>
        </w:rPr>
        <w:t xml:space="preserve"> maximum 3 jours par semaine en télétravail et des 2 jours minimum à passer en présentiel sur le lieu d’affectation) ;</w:t>
      </w:r>
    </w:p>
    <w:p w:rsidR="008D61DE" w:rsidRDefault="00C62079" w:rsidP="00F929D6">
      <w:pPr>
        <w:jc w:val="left"/>
        <w:rPr>
          <w:rFonts w:ascii="Gill Sans MT" w:hAnsi="Gill Sans MT"/>
        </w:rPr>
      </w:pPr>
      <w:r w:rsidRPr="00424FA1">
        <w:rPr>
          <w:rFonts w:ascii="Gill Sans MT" w:hAnsi="Gill Sans MT"/>
        </w:rPr>
        <w:t>Mada</w:t>
      </w:r>
      <w:r w:rsidR="00703710">
        <w:rPr>
          <w:rFonts w:ascii="Gill Sans MT" w:hAnsi="Gill Sans MT"/>
        </w:rPr>
        <w:t>me/ Monsieur…………………(nom, prénom</w:t>
      </w:r>
      <w:r w:rsidRPr="00424FA1">
        <w:rPr>
          <w:rFonts w:ascii="Gill Sans MT" w:hAnsi="Gill Sans MT"/>
        </w:rPr>
        <w:t>,</w:t>
      </w:r>
      <w:r w:rsidR="00703710">
        <w:rPr>
          <w:rFonts w:ascii="Gill Sans MT" w:hAnsi="Gill Sans MT"/>
        </w:rPr>
        <w:t xml:space="preserve"> </w:t>
      </w:r>
      <w:r w:rsidRPr="00424FA1">
        <w:rPr>
          <w:rFonts w:ascii="Gill Sans MT" w:hAnsi="Gill Sans MT"/>
        </w:rPr>
        <w:t>grade)</w:t>
      </w:r>
      <w:r w:rsidRPr="00C62079">
        <w:rPr>
          <w:rFonts w:ascii="Gill Sans MT" w:hAnsi="Gill Sans MT"/>
        </w:rPr>
        <w:t xml:space="preserve"> est autorisé(e) à exercer temporairement ses fonctions en télé</w:t>
      </w:r>
      <w:r w:rsidR="008D61DE">
        <w:rPr>
          <w:rFonts w:ascii="Gill Sans MT" w:hAnsi="Gill Sans MT"/>
        </w:rPr>
        <w:t>travail à compter du…………</w:t>
      </w:r>
      <w:r w:rsidR="008D61DE" w:rsidRPr="00C62079">
        <w:rPr>
          <w:rFonts w:ascii="Gill Sans MT" w:hAnsi="Gill Sans MT"/>
        </w:rPr>
        <w:t>au…………………..</w:t>
      </w:r>
    </w:p>
    <w:p w:rsidR="00C62079" w:rsidRPr="00F929D6" w:rsidRDefault="008D61DE" w:rsidP="00F929D6">
      <w:pPr>
        <w:jc w:val="left"/>
        <w:rPr>
          <w:rFonts w:ascii="Gill Sans MT" w:hAnsi="Gill Sans MT"/>
        </w:rPr>
      </w:pPr>
      <w:r w:rsidRPr="00F929D6">
        <w:rPr>
          <w:rFonts w:ascii="Gill Sans MT" w:hAnsi="Gill Sans MT"/>
        </w:rPr>
        <w:t>(</w:t>
      </w:r>
      <w:r w:rsidR="00C62079" w:rsidRPr="00F929D6">
        <w:rPr>
          <w:rFonts w:ascii="Gill Sans MT" w:hAnsi="Gill Sans MT"/>
        </w:rPr>
        <w:t>cette durée est de maximum 6 mois renouvelable lorsqu’elle est justifiée pour des raisons de santé, de handicap ou d’état de grossesse)</w:t>
      </w:r>
    </w:p>
    <w:p w:rsidR="00FE3B66" w:rsidRDefault="00FE3B66" w:rsidP="008D61DE">
      <w:pPr>
        <w:ind w:left="1410"/>
        <w:jc w:val="left"/>
        <w:rPr>
          <w:rFonts w:ascii="Gill Sans MT" w:hAnsi="Gill Sans MT"/>
          <w:i/>
        </w:rPr>
      </w:pPr>
    </w:p>
    <w:p w:rsidR="00FE3B66" w:rsidRPr="00FE3B66" w:rsidRDefault="00FE3B66" w:rsidP="008D61DE">
      <w:pPr>
        <w:ind w:left="1410"/>
        <w:jc w:val="left"/>
        <w:rPr>
          <w:rFonts w:ascii="Gill Sans MT" w:hAnsi="Gill Sans MT"/>
        </w:rPr>
      </w:pPr>
    </w:p>
    <w:p w:rsidR="00424FA1" w:rsidRDefault="00424FA1" w:rsidP="00C62079">
      <w:pPr>
        <w:rPr>
          <w:rFonts w:ascii="Gill Sans MT" w:hAnsi="Gill Sans MT"/>
          <w:b/>
        </w:rPr>
      </w:pPr>
    </w:p>
    <w:p w:rsidR="008D61DE" w:rsidRPr="00C62079" w:rsidRDefault="008D61DE" w:rsidP="00C62079">
      <w:pPr>
        <w:rPr>
          <w:rFonts w:ascii="Gill Sans MT" w:hAnsi="Gill Sans MT"/>
          <w:b/>
        </w:rPr>
      </w:pPr>
    </w:p>
    <w:p w:rsidR="00C62079" w:rsidRPr="00C62079" w:rsidRDefault="00C62079" w:rsidP="00BA3303">
      <w:pPr>
        <w:tabs>
          <w:tab w:val="left" w:pos="567"/>
        </w:tabs>
        <w:rPr>
          <w:rFonts w:ascii="Gill Sans MT" w:hAnsi="Gill Sans MT"/>
        </w:rPr>
      </w:pPr>
      <w:r w:rsidRPr="00424FA1">
        <w:rPr>
          <w:rFonts w:ascii="Gill Sans MT" w:hAnsi="Gill Sans MT"/>
        </w:rPr>
        <w:t>Article 2 :</w:t>
      </w:r>
      <w:r w:rsidR="00BA3303">
        <w:rPr>
          <w:rFonts w:ascii="Gill Sans MT" w:hAnsi="Gill Sans MT"/>
        </w:rPr>
        <w:t xml:space="preserve"> </w:t>
      </w:r>
      <w:r w:rsidRPr="00DB1DF4">
        <w:rPr>
          <w:rFonts w:ascii="Gill Sans MT" w:hAnsi="Gill Sans MT"/>
        </w:rPr>
        <w:t>Madame/ Monsieur………</w:t>
      </w:r>
      <w:r w:rsidRPr="00C62079">
        <w:rPr>
          <w:rFonts w:ascii="Gill Sans MT" w:hAnsi="Gill Sans MT"/>
        </w:rPr>
        <w:t xml:space="preserve"> exercera ses fonctions selon les modalités suivantes :</w:t>
      </w:r>
    </w:p>
    <w:p w:rsidR="00C62079" w:rsidRDefault="00A82BF1" w:rsidP="00BA3303">
      <w:pPr>
        <w:pStyle w:val="Paragraphedeliste"/>
        <w:numPr>
          <w:ilvl w:val="0"/>
          <w:numId w:val="20"/>
        </w:numPr>
        <w:ind w:left="284" w:hanging="284"/>
        <w:rPr>
          <w:rFonts w:ascii="Gill Sans MT" w:hAnsi="Gill Sans MT"/>
        </w:rPr>
      </w:pPr>
      <w:r>
        <w:rPr>
          <w:rFonts w:ascii="Gill Sans MT" w:hAnsi="Gill Sans MT"/>
        </w:rPr>
        <w:t>à</w:t>
      </w:r>
      <w:r w:rsidR="00C62079" w:rsidRPr="00C62079">
        <w:rPr>
          <w:rFonts w:ascii="Gill Sans MT" w:hAnsi="Gill Sans MT"/>
        </w:rPr>
        <w:t xml:space="preserve"> jours fixes, </w:t>
      </w:r>
      <w:r w:rsidR="00C62079" w:rsidRPr="00DB1DF4">
        <w:rPr>
          <w:rFonts w:ascii="Gill Sans MT" w:hAnsi="Gill Sans MT"/>
        </w:rPr>
        <w:t>(citez les jours de la semaine ou du mois)</w:t>
      </w:r>
      <w:r w:rsidR="00C62079" w:rsidRPr="00C62079">
        <w:rPr>
          <w:rFonts w:ascii="Gill Sans MT" w:hAnsi="Gill Sans MT"/>
        </w:rPr>
        <w:t xml:space="preserve"> à son domicile </w:t>
      </w:r>
      <w:r w:rsidR="00C62079" w:rsidRPr="00FC71CF">
        <w:rPr>
          <w:rFonts w:ascii="Gill Sans MT" w:hAnsi="Gill Sans MT"/>
        </w:rPr>
        <w:t>(indiquez l’adresse et</w:t>
      </w:r>
      <w:r w:rsidR="00E72C60">
        <w:rPr>
          <w:rFonts w:ascii="Gill Sans MT" w:hAnsi="Gill Sans MT"/>
        </w:rPr>
        <w:t xml:space="preserve"> le jour où l’agent exerce le télétravail</w:t>
      </w:r>
      <w:r w:rsidR="00C62079" w:rsidRPr="00FC71CF">
        <w:rPr>
          <w:rFonts w:ascii="Gill Sans MT" w:hAnsi="Gill Sans MT"/>
        </w:rPr>
        <w:t xml:space="preserve"> à cette adresse da</w:t>
      </w:r>
      <w:r w:rsidR="0066191A">
        <w:rPr>
          <w:rFonts w:ascii="Gill Sans MT" w:hAnsi="Gill Sans MT"/>
        </w:rPr>
        <w:t>ns l’hypothèse où il est autoris</w:t>
      </w:r>
      <w:r w:rsidR="00C62079" w:rsidRPr="00FC71CF">
        <w:rPr>
          <w:rFonts w:ascii="Gill Sans MT" w:hAnsi="Gill Sans MT"/>
        </w:rPr>
        <w:t>é à exercer en un autre lieu)</w:t>
      </w:r>
      <w:r w:rsidR="00C62079" w:rsidRPr="00C62079">
        <w:rPr>
          <w:rFonts w:ascii="Gill Sans MT" w:hAnsi="Gill Sans MT"/>
        </w:rPr>
        <w:t xml:space="preserve"> et/ou dans un autre lieu privé </w:t>
      </w:r>
      <w:r w:rsidR="00C62079" w:rsidRPr="00321FF5">
        <w:rPr>
          <w:rFonts w:ascii="Gill Sans MT" w:hAnsi="Gill Sans MT"/>
        </w:rPr>
        <w:t>(indiquez l’adresse et le jour o</w:t>
      </w:r>
      <w:r w:rsidR="00E72C60" w:rsidRPr="00321FF5">
        <w:rPr>
          <w:rFonts w:ascii="Gill Sans MT" w:hAnsi="Gill Sans MT"/>
        </w:rPr>
        <w:t>ù l’agent exerce le télétravail</w:t>
      </w:r>
      <w:r w:rsidR="00C62079" w:rsidRPr="00321FF5">
        <w:rPr>
          <w:rFonts w:ascii="Gill Sans MT" w:hAnsi="Gill Sans MT"/>
        </w:rPr>
        <w:t xml:space="preserve"> à cette adresse) </w:t>
      </w:r>
      <w:r w:rsidR="00C62079" w:rsidRPr="00C62079">
        <w:rPr>
          <w:rFonts w:ascii="Gill Sans MT" w:hAnsi="Gill Sans MT"/>
        </w:rPr>
        <w:t xml:space="preserve">et/ou autre lieu professionnel </w:t>
      </w:r>
      <w:r w:rsidR="00C62079" w:rsidRPr="00FC71CF">
        <w:rPr>
          <w:rFonts w:ascii="Gill Sans MT" w:hAnsi="Gill Sans MT"/>
        </w:rPr>
        <w:t>(indiquez l’adresse et</w:t>
      </w:r>
      <w:r w:rsidR="00E72C60">
        <w:rPr>
          <w:rFonts w:ascii="Gill Sans MT" w:hAnsi="Gill Sans MT"/>
        </w:rPr>
        <w:t xml:space="preserve"> le jour où l’agent exerce le télétravail</w:t>
      </w:r>
      <w:r w:rsidR="00C62079" w:rsidRPr="00FC71CF">
        <w:rPr>
          <w:rFonts w:ascii="Gill Sans MT" w:hAnsi="Gill Sans MT"/>
        </w:rPr>
        <w:t xml:space="preserve"> à cette adresse) ;</w:t>
      </w:r>
    </w:p>
    <w:p w:rsidR="00C62079" w:rsidRDefault="00C62079" w:rsidP="00BA3303">
      <w:pPr>
        <w:pStyle w:val="Paragraphedeliste"/>
        <w:numPr>
          <w:ilvl w:val="0"/>
          <w:numId w:val="20"/>
        </w:numPr>
        <w:ind w:left="284" w:hanging="284"/>
        <w:rPr>
          <w:rFonts w:ascii="Gill Sans MT" w:hAnsi="Gill Sans MT"/>
        </w:rPr>
      </w:pPr>
      <w:r w:rsidRPr="00FC71CF">
        <w:rPr>
          <w:rFonts w:ascii="Gill Sans MT" w:hAnsi="Gill Sans MT"/>
        </w:rPr>
        <w:t xml:space="preserve">ET/OU à jours flottants (précisez le nombre de jours flottants autorisés dans la semaine, le mois ou l’année) à son domicile (indiquez l’adresse) et/ou dans un autre lieu privé (indiquez l’adresse) et/ou </w:t>
      </w:r>
      <w:r w:rsidR="008105B9">
        <w:rPr>
          <w:rFonts w:ascii="Gill Sans MT" w:hAnsi="Gill Sans MT"/>
        </w:rPr>
        <w:t xml:space="preserve">un </w:t>
      </w:r>
      <w:r w:rsidRPr="00FC71CF">
        <w:rPr>
          <w:rFonts w:ascii="Gill Sans MT" w:hAnsi="Gill Sans MT"/>
        </w:rPr>
        <w:t>autre lieu professionnel (indiquez l’adresse) ;</w:t>
      </w:r>
    </w:p>
    <w:p w:rsidR="00C62079" w:rsidRDefault="00E72C60" w:rsidP="00BA3303">
      <w:pPr>
        <w:pStyle w:val="Paragraphedeliste"/>
        <w:numPr>
          <w:ilvl w:val="0"/>
          <w:numId w:val="20"/>
        </w:numPr>
        <w:ind w:left="284" w:hanging="284"/>
        <w:rPr>
          <w:rFonts w:ascii="Gill Sans MT" w:hAnsi="Gill Sans MT"/>
        </w:rPr>
      </w:pPr>
      <w:r>
        <w:rPr>
          <w:rFonts w:ascii="Gill Sans MT" w:hAnsi="Gill Sans MT"/>
        </w:rPr>
        <w:t>(en cas de télétravail</w:t>
      </w:r>
      <w:r w:rsidR="00C62079" w:rsidRPr="004E344A">
        <w:rPr>
          <w:rFonts w:ascii="Gill Sans MT" w:hAnsi="Gill Sans MT"/>
        </w:rPr>
        <w:t xml:space="preserve"> autorisé à titre temporaire</w:t>
      </w:r>
      <w:r w:rsidR="00C62079" w:rsidRPr="00FC71CF">
        <w:rPr>
          <w:rFonts w:ascii="Gill Sans MT" w:hAnsi="Gill Sans MT"/>
          <w:b/>
          <w:i/>
        </w:rPr>
        <w:t>)</w:t>
      </w:r>
      <w:r w:rsidR="008105B9">
        <w:rPr>
          <w:rFonts w:ascii="Gill Sans MT" w:hAnsi="Gill Sans MT"/>
        </w:rPr>
        <w:t xml:space="preserve"> d</w:t>
      </w:r>
      <w:r w:rsidR="00C62079" w:rsidRPr="00FC71CF">
        <w:rPr>
          <w:rFonts w:ascii="Gill Sans MT" w:hAnsi="Gill Sans MT"/>
        </w:rPr>
        <w:t>u ………….au …………….l’agent exercera …………………(</w:t>
      </w:r>
      <w:r w:rsidR="00C62079" w:rsidRPr="004E344A">
        <w:rPr>
          <w:rFonts w:ascii="Gill Sans MT" w:hAnsi="Gill Sans MT"/>
        </w:rPr>
        <w:t>précisez le lieu d’exercice de l’agent : domicile, autre lieu privé ou tout lieu à usage professionnel)</w:t>
      </w:r>
    </w:p>
    <w:p w:rsidR="00BA3303" w:rsidRPr="00FC71CF" w:rsidRDefault="00BA3303" w:rsidP="00BA3303">
      <w:pPr>
        <w:pStyle w:val="Paragraphedeliste"/>
        <w:ind w:left="284"/>
        <w:rPr>
          <w:rFonts w:ascii="Gill Sans MT" w:hAnsi="Gill Sans MT"/>
        </w:rPr>
      </w:pPr>
    </w:p>
    <w:p w:rsidR="00C62079" w:rsidRPr="00C62079" w:rsidRDefault="00C62079" w:rsidP="00D06BFF">
      <w:pPr>
        <w:tabs>
          <w:tab w:val="left" w:pos="993"/>
        </w:tabs>
        <w:rPr>
          <w:rFonts w:ascii="Gill Sans MT" w:hAnsi="Gill Sans MT"/>
          <w:b/>
        </w:rPr>
      </w:pPr>
      <w:r w:rsidRPr="00424FA1">
        <w:rPr>
          <w:rFonts w:ascii="Gill Sans MT" w:hAnsi="Gill Sans MT"/>
        </w:rPr>
        <w:t>Article 3 :</w:t>
      </w:r>
      <w:r w:rsidRPr="00C62079">
        <w:rPr>
          <w:rFonts w:ascii="Gill Sans MT" w:hAnsi="Gill Sans MT"/>
        </w:rPr>
        <w:tab/>
      </w:r>
      <w:r w:rsidR="00BA3303">
        <w:rPr>
          <w:rFonts w:ascii="Gill Sans MT" w:hAnsi="Gill Sans MT"/>
        </w:rPr>
        <w:t xml:space="preserve"> </w:t>
      </w:r>
      <w:r w:rsidRPr="004E344A">
        <w:rPr>
          <w:rFonts w:ascii="Gill Sans MT" w:hAnsi="Gill Sans MT"/>
        </w:rPr>
        <w:t>Madame / Monsieur…………………</w:t>
      </w:r>
      <w:r w:rsidRPr="00C62079">
        <w:rPr>
          <w:rFonts w:ascii="Gill Sans MT" w:hAnsi="Gill Sans MT"/>
        </w:rPr>
        <w:t>devra respecter les plages fixes de présence horaires suivantes :</w:t>
      </w:r>
    </w:p>
    <w:p w:rsidR="00C62079" w:rsidRPr="004E344A" w:rsidRDefault="004E344A" w:rsidP="00BA3303">
      <w:pPr>
        <w:rPr>
          <w:rFonts w:ascii="Gill Sans MT" w:hAnsi="Gill Sans MT"/>
        </w:rPr>
      </w:pPr>
      <w:r>
        <w:rPr>
          <w:rFonts w:ascii="Gill Sans MT" w:hAnsi="Gill Sans MT"/>
        </w:rPr>
        <w:t xml:space="preserve">Exemple : le matin de 8 h 30 à 11h 30, l’après-midi de 13h 30 à 16h </w:t>
      </w:r>
      <w:r w:rsidR="00C62079" w:rsidRPr="004E344A">
        <w:rPr>
          <w:rFonts w:ascii="Gill Sans MT" w:hAnsi="Gill Sans MT"/>
        </w:rPr>
        <w:t>30</w:t>
      </w:r>
      <w:r w:rsidR="00031091">
        <w:rPr>
          <w:rFonts w:ascii="Gill Sans MT" w:hAnsi="Gill Sans MT"/>
        </w:rPr>
        <w:t>, comme lorsqu’il est sur son lieu de travail</w:t>
      </w:r>
    </w:p>
    <w:p w:rsidR="00C62079" w:rsidRDefault="00C62079" w:rsidP="00BA3303">
      <w:pPr>
        <w:tabs>
          <w:tab w:val="left" w:pos="142"/>
        </w:tabs>
        <w:rPr>
          <w:rFonts w:ascii="Gill Sans MT" w:hAnsi="Gill Sans MT"/>
        </w:rPr>
      </w:pPr>
      <w:r w:rsidRPr="00C62079">
        <w:rPr>
          <w:rFonts w:ascii="Gill Sans MT" w:hAnsi="Gill Sans MT"/>
        </w:rPr>
        <w:t xml:space="preserve">Durant ces plages horaires, </w:t>
      </w:r>
      <w:r w:rsidR="009C435F">
        <w:rPr>
          <w:rFonts w:ascii="Gill Sans MT" w:hAnsi="Gill Sans MT"/>
        </w:rPr>
        <w:t xml:space="preserve">Madame/ Monsieur… </w:t>
      </w:r>
      <w:r w:rsidRPr="00C62079">
        <w:rPr>
          <w:rFonts w:ascii="Gill Sans MT" w:hAnsi="Gill Sans MT"/>
        </w:rPr>
        <w:t xml:space="preserve">est à la disposition de son employeur et doit se conformer à ses directives sans pouvoir vaquer librement à des occupations personnelles. L’agent n’est pas autorisé à quitter son lieu de télétravail pendant ces heures. Si l’agent quitte son lieu de télétravail pendant ses heures de travail sans autorisation préalable de l’autorité territoriale, il pourra faire l’objet d’une procédure disciplinaire pour manquement au devoir d’obéissance. </w:t>
      </w:r>
    </w:p>
    <w:p w:rsidR="00D06BFF" w:rsidRPr="00C62079" w:rsidRDefault="00D06BFF" w:rsidP="00BA3303">
      <w:pPr>
        <w:tabs>
          <w:tab w:val="left" w:pos="142"/>
        </w:tabs>
        <w:rPr>
          <w:rFonts w:ascii="Gill Sans MT" w:hAnsi="Gill Sans MT"/>
        </w:rPr>
      </w:pPr>
    </w:p>
    <w:p w:rsidR="00C62079" w:rsidRPr="000B414E" w:rsidRDefault="00C62079" w:rsidP="00D06BFF">
      <w:pPr>
        <w:rPr>
          <w:rFonts w:ascii="Gill Sans MT" w:hAnsi="Gill Sans MT"/>
        </w:rPr>
      </w:pPr>
      <w:r w:rsidRPr="00424FA1">
        <w:rPr>
          <w:rFonts w:ascii="Gill Sans MT" w:hAnsi="Gill Sans MT"/>
        </w:rPr>
        <w:t>Article 4</w:t>
      </w:r>
      <w:r w:rsidR="00D06BFF">
        <w:rPr>
          <w:rFonts w:ascii="Gill Sans MT" w:hAnsi="Gill Sans MT"/>
        </w:rPr>
        <w:t xml:space="preserve"> : </w:t>
      </w:r>
      <w:r w:rsidRPr="000B414E">
        <w:rPr>
          <w:rFonts w:ascii="Gill Sans MT" w:hAnsi="Gill Sans MT"/>
        </w:rPr>
        <w:t>(le cas échéant)</w:t>
      </w:r>
      <w:r w:rsidRPr="00C62079">
        <w:rPr>
          <w:rFonts w:ascii="Gill Sans MT" w:hAnsi="Gill Sans MT"/>
        </w:rPr>
        <w:t xml:space="preserve"> Une période d’adaptation au télétravail a lieu à compter de la date de prise d’effet de l’autorisation mentionnée à l’article 1</w:t>
      </w:r>
      <w:r w:rsidRPr="00C62079">
        <w:rPr>
          <w:rFonts w:ascii="Gill Sans MT" w:hAnsi="Gill Sans MT"/>
          <w:vertAlign w:val="superscript"/>
        </w:rPr>
        <w:t>er</w:t>
      </w:r>
      <w:r w:rsidRPr="00C62079">
        <w:rPr>
          <w:rFonts w:ascii="Gill Sans MT" w:hAnsi="Gill Sans MT"/>
        </w:rPr>
        <w:t xml:space="preserve"> …………jusqu’au……… </w:t>
      </w:r>
      <w:r w:rsidRPr="000B414E">
        <w:rPr>
          <w:rFonts w:ascii="Gill Sans MT" w:hAnsi="Gill Sans MT"/>
        </w:rPr>
        <w:t>(maximum 3 mois).</w:t>
      </w:r>
    </w:p>
    <w:p w:rsidR="00C62079" w:rsidRDefault="00C62079" w:rsidP="00D06BFF">
      <w:pPr>
        <w:tabs>
          <w:tab w:val="left" w:pos="993"/>
        </w:tabs>
        <w:rPr>
          <w:rFonts w:ascii="Gill Sans MT" w:hAnsi="Gill Sans MT"/>
        </w:rPr>
      </w:pPr>
      <w:r w:rsidRPr="00C62079">
        <w:rPr>
          <w:rFonts w:ascii="Gill Sans MT" w:hAnsi="Gill Sans MT"/>
        </w:rPr>
        <w:t>Durant cette période, il peut être mis fin au télétravail par écrit, à l’initiative de l’agent ou de l’autorité territoriale, moyennant un délai de prévenance de 1 mois.</w:t>
      </w:r>
    </w:p>
    <w:p w:rsidR="008A709F" w:rsidRDefault="008A709F" w:rsidP="00D06BFF">
      <w:pPr>
        <w:tabs>
          <w:tab w:val="left" w:pos="993"/>
        </w:tabs>
        <w:rPr>
          <w:rFonts w:ascii="Gill Sans MT" w:hAnsi="Gill Sans MT"/>
        </w:rPr>
      </w:pPr>
    </w:p>
    <w:p w:rsidR="00BA5A4F" w:rsidRPr="00BA5A4F" w:rsidRDefault="00BA5A4F" w:rsidP="00BA5A4F">
      <w:pPr>
        <w:pStyle w:val="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Gill Sans MT" w:hAnsi="Gill Sans MT"/>
          <w:noProof/>
        </w:rPr>
      </w:pPr>
      <w:r w:rsidRPr="00BA5A4F">
        <w:rPr>
          <w:rStyle w:val="Aucun"/>
          <w:rFonts w:ascii="Gill Sans MT" w:hAnsi="Gill Sans MT"/>
          <w:noProof/>
        </w:rPr>
        <w:t>Article 5</w:t>
      </w:r>
      <w:r>
        <w:rPr>
          <w:rStyle w:val="Aucun"/>
          <w:rFonts w:ascii="Gill Sans MT" w:hAnsi="Gill Sans MT"/>
          <w:noProof/>
        </w:rPr>
        <w:t xml:space="preserve"> :</w:t>
      </w:r>
    </w:p>
    <w:p w:rsidR="00BA5A4F" w:rsidRPr="00BA5A4F" w:rsidRDefault="00BA5A4F" w:rsidP="00BA5A4F">
      <w:pPr>
        <w:pStyle w:val="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Gill Sans MT" w:hAnsi="Gill Sans MT"/>
          <w:noProof/>
        </w:rPr>
      </w:pPr>
      <w:r w:rsidRPr="00BA5A4F">
        <w:rPr>
          <w:rFonts w:ascii="Gill Sans MT" w:hAnsi="Gill Sans MT"/>
          <w:noProof/>
        </w:rPr>
        <w:t>Les dispositions légales et conventionnelles relatives à la santé et la sécurité au travail étant applicables aux agents qui exercent leurs fonctions en télétravail, M…  est tenu de respecter et d'appliquer correctement les politiques de sécurité dé</w:t>
      </w:r>
      <w:r w:rsidR="00EC725A">
        <w:rPr>
          <w:rFonts w:ascii="Gill Sans MT" w:hAnsi="Gill Sans MT"/>
          <w:noProof/>
        </w:rPr>
        <w:t>ployées par la commune de …</w:t>
      </w:r>
      <w:r w:rsidRPr="00BA5A4F">
        <w:rPr>
          <w:rFonts w:ascii="Gill Sans MT" w:hAnsi="Gill Sans MT"/>
          <w:noProof/>
        </w:rPr>
        <w:t xml:space="preserve"> et encadrée</w:t>
      </w:r>
      <w:r w:rsidR="00EC725A">
        <w:rPr>
          <w:rFonts w:ascii="Gill Sans MT" w:hAnsi="Gill Sans MT"/>
          <w:noProof/>
        </w:rPr>
        <w:t>s par le préventeur de cette derniè</w:t>
      </w:r>
      <w:r w:rsidRPr="00BA5A4F">
        <w:rPr>
          <w:rFonts w:ascii="Gill Sans MT" w:hAnsi="Gill Sans MT"/>
          <w:noProof/>
        </w:rPr>
        <w:t>r</w:t>
      </w:r>
      <w:r w:rsidR="00EC725A">
        <w:rPr>
          <w:rFonts w:ascii="Gill Sans MT" w:hAnsi="Gill Sans MT"/>
          <w:noProof/>
        </w:rPr>
        <w:t>e</w:t>
      </w:r>
      <w:r w:rsidRPr="00BA5A4F">
        <w:rPr>
          <w:rFonts w:ascii="Gill Sans MT" w:hAnsi="Gill Sans MT"/>
          <w:noProof/>
        </w:rPr>
        <w:t>.</w:t>
      </w:r>
    </w:p>
    <w:p w:rsidR="00BA5A4F" w:rsidRPr="00BA5A4F" w:rsidRDefault="00BA5A4F" w:rsidP="00BA5A4F">
      <w:pPr>
        <w:pStyle w:val="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Gill Sans MT" w:hAnsi="Gill Sans MT"/>
          <w:noProof/>
        </w:rPr>
      </w:pPr>
      <w:r w:rsidRPr="00BA5A4F">
        <w:rPr>
          <w:rFonts w:ascii="Gill Sans MT" w:hAnsi="Gill Sans MT"/>
          <w:noProof/>
        </w:rPr>
        <w:t>Il est informé en outre que des visites du préventeur du centre de gestion, accompagné le cas échéant de membres du comité technique, sur le lieu du télétravail sont susceptibles d'intervenir, sous réserve d’information préalable et d’accord de l’agent.</w:t>
      </w:r>
    </w:p>
    <w:p w:rsidR="00BA5A4F" w:rsidRPr="00BA5A4F" w:rsidRDefault="00BA5A4F" w:rsidP="00BA5A4F">
      <w:pPr>
        <w:pStyle w:val="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Gill Sans MT" w:hAnsi="Gill Sans MT"/>
          <w:noProof/>
        </w:rPr>
      </w:pPr>
      <w:r w:rsidRPr="00BA5A4F">
        <w:rPr>
          <w:rFonts w:ascii="Gill Sans MT" w:hAnsi="Gill Sans MT"/>
          <w:noProof/>
        </w:rPr>
        <w:t>Les éléments à res</w:t>
      </w:r>
      <w:r w:rsidR="00D602A0">
        <w:rPr>
          <w:rFonts w:ascii="Gill Sans MT" w:hAnsi="Gill Sans MT"/>
          <w:noProof/>
        </w:rPr>
        <w:t>pecter sont précisés dans le règlement afférent au télétravail</w:t>
      </w:r>
      <w:r w:rsidRPr="00BA5A4F">
        <w:rPr>
          <w:rFonts w:ascii="Gill Sans MT" w:hAnsi="Gill Sans MT"/>
          <w:noProof/>
        </w:rPr>
        <w:t>.</w:t>
      </w:r>
    </w:p>
    <w:p w:rsidR="00BA5A4F" w:rsidRDefault="00BA5A4F" w:rsidP="00D06BFF">
      <w:pPr>
        <w:tabs>
          <w:tab w:val="left" w:pos="993"/>
        </w:tabs>
        <w:rPr>
          <w:rFonts w:ascii="Gill Sans MT" w:hAnsi="Gill Sans MT"/>
        </w:rPr>
      </w:pPr>
    </w:p>
    <w:p w:rsidR="008A709F" w:rsidRPr="008A709F" w:rsidRDefault="00BA5A4F" w:rsidP="008A709F">
      <w:pPr>
        <w:pStyle w:val="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Gill Sans MT" w:hAnsi="Gill Sans MT"/>
          <w:noProof/>
          <w:szCs w:val="24"/>
        </w:rPr>
      </w:pPr>
      <w:r>
        <w:rPr>
          <w:rStyle w:val="Aucun"/>
          <w:rFonts w:ascii="Gill Sans MT" w:hAnsi="Gill Sans MT"/>
          <w:noProof/>
        </w:rPr>
        <w:t>Article 6</w:t>
      </w:r>
      <w:r w:rsidR="008A709F" w:rsidRPr="008A709F">
        <w:rPr>
          <w:rStyle w:val="Aucun"/>
          <w:rFonts w:ascii="Gill Sans MT" w:hAnsi="Gill Sans MT"/>
          <w:noProof/>
        </w:rPr>
        <w:t xml:space="preserve"> :</w:t>
      </w:r>
    </w:p>
    <w:p w:rsidR="008A709F" w:rsidRPr="008A709F" w:rsidRDefault="008A709F" w:rsidP="008A709F">
      <w:pPr>
        <w:pStyle w:val="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Gill Sans MT" w:hAnsi="Gill Sans MT"/>
          <w:noProof/>
          <w:lang w:val="de-DE"/>
        </w:rPr>
      </w:pPr>
      <w:r w:rsidRPr="008A709F">
        <w:rPr>
          <w:rFonts w:ascii="Gill Sans MT" w:hAnsi="Gill Sans MT"/>
          <w:noProof/>
        </w:rPr>
        <w:t xml:space="preserve">L’employeur met à disposition de M. … : </w:t>
      </w:r>
    </w:p>
    <w:p w:rsidR="008A709F" w:rsidRPr="008A709F" w:rsidRDefault="008A709F" w:rsidP="008A709F">
      <w:pPr>
        <w:pStyle w:val="Texte"/>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left"/>
        <w:rPr>
          <w:rFonts w:ascii="Gill Sans MT" w:hAnsi="Gill Sans MT"/>
          <w:noProof/>
        </w:rPr>
      </w:pPr>
      <w:r w:rsidRPr="008A709F">
        <w:rPr>
          <w:rFonts w:ascii="Gill Sans MT" w:hAnsi="Gill Sans MT"/>
          <w:noProof/>
        </w:rPr>
        <w:t xml:space="preserve">un ordinateur portable de marque … portant le numéro d'inventaire …, </w:t>
      </w:r>
    </w:p>
    <w:p w:rsidR="008A709F" w:rsidRPr="008A709F" w:rsidRDefault="008A709F" w:rsidP="008A709F">
      <w:pPr>
        <w:pStyle w:val="Texte"/>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left"/>
        <w:rPr>
          <w:rFonts w:ascii="Gill Sans MT" w:hAnsi="Gill Sans MT"/>
          <w:noProof/>
        </w:rPr>
      </w:pPr>
      <w:r w:rsidRPr="008A709F">
        <w:rPr>
          <w:rFonts w:ascii="Gill Sans MT" w:hAnsi="Gill Sans MT"/>
          <w:noProof/>
        </w:rPr>
        <w:t>un téléphone portable de marque … portant le numéro d'inventaire… accompagné d'un abonnement de type auprès du fourniseur téléphonique …</w:t>
      </w:r>
    </w:p>
    <w:p w:rsidR="008A709F" w:rsidRPr="008A709F" w:rsidRDefault="008A709F" w:rsidP="008A709F">
      <w:pPr>
        <w:pStyle w:val="Texte"/>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left"/>
        <w:rPr>
          <w:rFonts w:ascii="Gill Sans MT" w:hAnsi="Gill Sans MT"/>
          <w:noProof/>
        </w:rPr>
      </w:pPr>
      <w:r w:rsidRPr="008A709F">
        <w:rPr>
          <w:rFonts w:ascii="Gill Sans MT" w:hAnsi="Gill Sans MT"/>
          <w:noProof/>
        </w:rPr>
        <w:t>une tablette de marque portant le numéro d'inventaire… accompagné d'un abonnement de type auprès du fourniseur téléphonique …</w:t>
      </w:r>
    </w:p>
    <w:p w:rsidR="008A709F" w:rsidRPr="008A709F" w:rsidRDefault="008A709F" w:rsidP="008A709F">
      <w:pPr>
        <w:pStyle w:val="Texte"/>
        <w:numPr>
          <w:ilvl w:val="0"/>
          <w:numId w:val="2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left"/>
        <w:rPr>
          <w:rFonts w:ascii="Gill Sans MT" w:hAnsi="Gill Sans MT"/>
          <w:noProof/>
        </w:rPr>
      </w:pPr>
      <w:r w:rsidRPr="008A709F">
        <w:rPr>
          <w:rFonts w:ascii="Gill Sans MT" w:hAnsi="Gill Sans MT"/>
          <w:noProof/>
        </w:rPr>
        <w:t>autres : …</w:t>
      </w:r>
    </w:p>
    <w:p w:rsidR="008A709F" w:rsidRDefault="008A709F" w:rsidP="008A709F">
      <w:pPr>
        <w:pStyle w:val="Corpsdetexte"/>
        <w:spacing w:before="0" w:after="0"/>
        <w:rPr>
          <w:rFonts w:ascii="Gill Sans MT" w:hAnsi="Gill Sans MT"/>
          <w:lang w:val="fr-FR"/>
        </w:rPr>
      </w:pPr>
      <w:r w:rsidRPr="008A709F">
        <w:rPr>
          <w:rFonts w:ascii="Gill Sans MT" w:hAnsi="Gill Sans MT"/>
          <w:lang w:val="fr-FR"/>
        </w:rPr>
        <w:t>Les équipements fournis par l’employeur sont utilisables uniquement à des fins professionnelles.</w:t>
      </w:r>
    </w:p>
    <w:p w:rsidR="008A709F" w:rsidRPr="008A709F" w:rsidRDefault="008A709F" w:rsidP="008A709F">
      <w:pPr>
        <w:pStyle w:val="Corpsdetexte"/>
        <w:spacing w:before="0" w:after="0"/>
        <w:rPr>
          <w:rFonts w:ascii="Gill Sans MT" w:hAnsi="Gill Sans MT"/>
          <w:lang w:val="fr-FR"/>
        </w:rPr>
      </w:pPr>
    </w:p>
    <w:p w:rsidR="00BA5A4F" w:rsidRDefault="00BA5A4F" w:rsidP="00D06BFF">
      <w:pPr>
        <w:tabs>
          <w:tab w:val="left" w:pos="993"/>
        </w:tabs>
        <w:rPr>
          <w:rFonts w:ascii="Gill Sans MT" w:hAnsi="Gill Sans MT"/>
        </w:rPr>
      </w:pPr>
    </w:p>
    <w:p w:rsidR="00BA5A4F" w:rsidRDefault="00BA5A4F" w:rsidP="00D06BFF">
      <w:pPr>
        <w:tabs>
          <w:tab w:val="left" w:pos="993"/>
        </w:tabs>
        <w:rPr>
          <w:rFonts w:ascii="Gill Sans MT" w:hAnsi="Gill Sans MT"/>
        </w:rPr>
      </w:pPr>
    </w:p>
    <w:p w:rsidR="00492AE6" w:rsidRDefault="00492AE6" w:rsidP="00D06BFF">
      <w:pPr>
        <w:tabs>
          <w:tab w:val="left" w:pos="993"/>
        </w:tabs>
        <w:rPr>
          <w:rFonts w:ascii="Gill Sans MT" w:hAnsi="Gill Sans MT"/>
        </w:rPr>
      </w:pPr>
    </w:p>
    <w:p w:rsidR="00C62079" w:rsidRDefault="00BA5A4F" w:rsidP="00D06BFF">
      <w:pPr>
        <w:tabs>
          <w:tab w:val="left" w:pos="993"/>
        </w:tabs>
        <w:rPr>
          <w:rFonts w:ascii="Gill Sans MT" w:hAnsi="Gill Sans MT"/>
        </w:rPr>
      </w:pPr>
      <w:r>
        <w:rPr>
          <w:rFonts w:ascii="Gill Sans MT" w:hAnsi="Gill Sans MT"/>
        </w:rPr>
        <w:t>Article 7</w:t>
      </w:r>
      <w:r w:rsidR="00C62079" w:rsidRPr="00424FA1">
        <w:rPr>
          <w:rFonts w:ascii="Gill Sans MT" w:hAnsi="Gill Sans MT"/>
        </w:rPr>
        <w:t> :</w:t>
      </w:r>
      <w:r w:rsidR="00C62079" w:rsidRPr="00C62079">
        <w:rPr>
          <w:rFonts w:ascii="Gill Sans MT" w:hAnsi="Gill Sans MT"/>
        </w:rPr>
        <w:tab/>
      </w:r>
      <w:r w:rsidR="00D06BFF">
        <w:rPr>
          <w:rFonts w:ascii="Gill Sans MT" w:hAnsi="Gill Sans MT"/>
        </w:rPr>
        <w:t xml:space="preserve"> </w:t>
      </w:r>
      <w:r w:rsidR="00C62079" w:rsidRPr="000B414E">
        <w:rPr>
          <w:rFonts w:ascii="Gill Sans MT" w:hAnsi="Gill Sans MT"/>
        </w:rPr>
        <w:t>Le Maire</w:t>
      </w:r>
      <w:r w:rsidR="00C62079" w:rsidRPr="00C62079">
        <w:rPr>
          <w:rFonts w:ascii="Gill Sans MT" w:hAnsi="Gill Sans MT"/>
        </w:rPr>
        <w:t xml:space="preserve"> certifie le caractère exécutoire de cet acte et informe que celui-ci peut faire l’objet d’un recours pour excès de pouvoir auprès du Trib</w:t>
      </w:r>
      <w:r w:rsidR="00E6193E">
        <w:rPr>
          <w:rFonts w:ascii="Gill Sans MT" w:hAnsi="Gill Sans MT"/>
        </w:rPr>
        <w:t>unal administratif de Besançon</w:t>
      </w:r>
      <w:r w:rsidR="00C62079" w:rsidRPr="00C62079">
        <w:rPr>
          <w:rFonts w:ascii="Gill Sans MT" w:hAnsi="Gill Sans MT"/>
        </w:rPr>
        <w:t xml:space="preserve"> dans un délai de deux mois à compter de sa notification.</w:t>
      </w:r>
    </w:p>
    <w:p w:rsidR="00D06BFF" w:rsidRPr="00C62079" w:rsidRDefault="00D06BFF" w:rsidP="00D06BFF">
      <w:pPr>
        <w:tabs>
          <w:tab w:val="left" w:pos="1134"/>
        </w:tabs>
        <w:rPr>
          <w:rFonts w:ascii="Gill Sans MT" w:hAnsi="Gill Sans MT"/>
          <w:b/>
        </w:rPr>
      </w:pPr>
    </w:p>
    <w:p w:rsidR="00C62079" w:rsidRDefault="00BA5A4F" w:rsidP="00D06BFF">
      <w:pPr>
        <w:ind w:left="993" w:hanging="993"/>
        <w:rPr>
          <w:rFonts w:ascii="Gill Sans MT" w:hAnsi="Gill Sans MT"/>
        </w:rPr>
      </w:pPr>
      <w:r>
        <w:rPr>
          <w:rFonts w:ascii="Gill Sans MT" w:hAnsi="Gill Sans MT"/>
        </w:rPr>
        <w:t>Article 8</w:t>
      </w:r>
      <w:r w:rsidR="00C62079" w:rsidRPr="00424FA1">
        <w:rPr>
          <w:rFonts w:ascii="Gill Sans MT" w:hAnsi="Gill Sans MT"/>
        </w:rPr>
        <w:t> :</w:t>
      </w:r>
      <w:r w:rsidR="00C62079" w:rsidRPr="00C62079">
        <w:rPr>
          <w:rFonts w:ascii="Gill Sans MT" w:hAnsi="Gill Sans MT"/>
        </w:rPr>
        <w:tab/>
      </w:r>
      <w:r w:rsidR="00D06BFF">
        <w:rPr>
          <w:rFonts w:ascii="Gill Sans MT" w:hAnsi="Gill Sans MT"/>
        </w:rPr>
        <w:t xml:space="preserve"> </w:t>
      </w:r>
      <w:r w:rsidR="00C62079" w:rsidRPr="000B414E">
        <w:rPr>
          <w:rFonts w:ascii="Gill Sans MT" w:hAnsi="Gill Sans MT"/>
        </w:rPr>
        <w:t>Le Maire</w:t>
      </w:r>
      <w:r w:rsidR="00C62079" w:rsidRPr="00C62079">
        <w:rPr>
          <w:rFonts w:ascii="Gill Sans MT" w:hAnsi="Gill Sans MT"/>
        </w:rPr>
        <w:t xml:space="preserve"> est chargé de l’exécution du présent arrêté.</w:t>
      </w:r>
    </w:p>
    <w:p w:rsidR="00C62079" w:rsidRDefault="00C62079" w:rsidP="008A709F">
      <w:pPr>
        <w:rPr>
          <w:rFonts w:ascii="Gill Sans MT" w:hAnsi="Gill Sans MT"/>
          <w:sz w:val="16"/>
          <w:szCs w:val="16"/>
        </w:rPr>
      </w:pPr>
    </w:p>
    <w:p w:rsidR="00BA5A4F" w:rsidRPr="008A709F" w:rsidRDefault="00BA5A4F" w:rsidP="008A709F">
      <w:pPr>
        <w:rPr>
          <w:rFonts w:ascii="Gill Sans MT" w:hAnsi="Gill Sans MT"/>
          <w:sz w:val="16"/>
          <w:szCs w:val="16"/>
        </w:rPr>
      </w:pPr>
    </w:p>
    <w:p w:rsidR="00C62079" w:rsidRPr="008D61DE" w:rsidRDefault="00C62079" w:rsidP="00C62079">
      <w:pPr>
        <w:rPr>
          <w:rFonts w:ascii="Gill Sans MT" w:hAnsi="Gill Sans MT"/>
        </w:rPr>
      </w:pP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C62079">
        <w:rPr>
          <w:rFonts w:ascii="Gill Sans MT" w:hAnsi="Gill Sans MT"/>
          <w:b/>
        </w:rPr>
        <w:tab/>
      </w:r>
      <w:r w:rsidRPr="008D61DE">
        <w:rPr>
          <w:rFonts w:ascii="Gill Sans MT" w:hAnsi="Gill Sans MT"/>
        </w:rPr>
        <w:t>Fait à ………le………….</w:t>
      </w:r>
    </w:p>
    <w:p w:rsidR="00C62079" w:rsidRPr="008D61DE" w:rsidRDefault="008D61DE" w:rsidP="00C62079">
      <w:pPr>
        <w:rPr>
          <w:rFonts w:ascii="Gill Sans MT" w:hAnsi="Gill Sans MT"/>
        </w:rPr>
      </w:pPr>
      <w:r w:rsidRPr="008D61DE">
        <w:rPr>
          <w:rFonts w:ascii="Gill Sans MT" w:hAnsi="Gill Sans MT"/>
        </w:rPr>
        <w:t xml:space="preserve">                                                     </w:t>
      </w:r>
      <w:r w:rsidR="00C62079" w:rsidRPr="008D61DE">
        <w:rPr>
          <w:rFonts w:ascii="Gill Sans MT" w:hAnsi="Gill Sans MT"/>
        </w:rPr>
        <w:tab/>
      </w:r>
      <w:r w:rsidR="00C62079" w:rsidRPr="008D61DE">
        <w:rPr>
          <w:rFonts w:ascii="Gill Sans MT" w:hAnsi="Gill Sans MT"/>
        </w:rPr>
        <w:tab/>
      </w:r>
      <w:r w:rsidR="00C62079" w:rsidRPr="008D61DE">
        <w:rPr>
          <w:rFonts w:ascii="Gill Sans MT" w:hAnsi="Gill Sans MT"/>
        </w:rPr>
        <w:tab/>
      </w:r>
      <w:r w:rsidR="00C62079" w:rsidRPr="008D61DE">
        <w:rPr>
          <w:rFonts w:ascii="Gill Sans MT" w:hAnsi="Gill Sans MT"/>
        </w:rPr>
        <w:tab/>
      </w:r>
      <w:r w:rsidRPr="008D61DE">
        <w:rPr>
          <w:rFonts w:ascii="Gill Sans MT" w:hAnsi="Gill Sans MT"/>
        </w:rPr>
        <w:t xml:space="preserve">           </w:t>
      </w:r>
      <w:r w:rsidR="00790B20">
        <w:rPr>
          <w:rFonts w:ascii="Gill Sans MT" w:hAnsi="Gill Sans MT"/>
        </w:rPr>
        <w:t>L</w:t>
      </w:r>
      <w:r w:rsidR="000B414E">
        <w:rPr>
          <w:rFonts w:ascii="Gill Sans MT" w:hAnsi="Gill Sans MT"/>
        </w:rPr>
        <w:t>e Maire</w:t>
      </w:r>
    </w:p>
    <w:p w:rsidR="00C62079" w:rsidRDefault="00C62079" w:rsidP="00C62079">
      <w:pPr>
        <w:rPr>
          <w:rFonts w:ascii="Gill Sans MT" w:hAnsi="Gill Sans MT"/>
        </w:rPr>
      </w:pPr>
    </w:p>
    <w:p w:rsidR="00BA5A4F" w:rsidRDefault="00BA5A4F" w:rsidP="00C62079">
      <w:pPr>
        <w:rPr>
          <w:rFonts w:ascii="Gill Sans MT" w:hAnsi="Gill Sans MT"/>
        </w:rPr>
      </w:pPr>
    </w:p>
    <w:p w:rsidR="00BA5A4F" w:rsidRPr="00C62079" w:rsidRDefault="00BA5A4F" w:rsidP="00C62079">
      <w:pPr>
        <w:rPr>
          <w:rFonts w:ascii="Gill Sans MT" w:hAnsi="Gill Sans MT"/>
        </w:rPr>
      </w:pPr>
    </w:p>
    <w:p w:rsidR="00C62079" w:rsidRPr="00C62079" w:rsidRDefault="008D61DE" w:rsidP="00C62079">
      <w:pPr>
        <w:rPr>
          <w:rFonts w:ascii="Gill Sans MT" w:hAnsi="Gill Sans MT"/>
        </w:rPr>
      </w:pPr>
      <w:r>
        <w:rPr>
          <w:rFonts w:ascii="Gill Sans MT" w:hAnsi="Gill Sans MT"/>
        </w:rPr>
        <w:t>Notifié à l’agent le ………………………</w:t>
      </w:r>
    </w:p>
    <w:p w:rsidR="00C62079" w:rsidRPr="00C62079" w:rsidRDefault="008A709F" w:rsidP="00C62079">
      <w:pPr>
        <w:rPr>
          <w:rFonts w:ascii="Gill Sans MT" w:hAnsi="Gill Sans MT"/>
        </w:rPr>
      </w:pPr>
      <w:r>
        <w:rPr>
          <w:rFonts w:ascii="Gill Sans MT" w:hAnsi="Gill Sans MT"/>
        </w:rPr>
        <w:t>Signature de l’agent </w:t>
      </w:r>
    </w:p>
    <w:p w:rsidR="00C62079" w:rsidRPr="00C62079" w:rsidRDefault="00C62079" w:rsidP="00C62079">
      <w:pPr>
        <w:rPr>
          <w:rFonts w:ascii="Gill Sans MT" w:hAnsi="Gill Sans MT"/>
        </w:rPr>
      </w:pPr>
    </w:p>
    <w:p w:rsidR="000A2838" w:rsidRDefault="000A2838"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p w:rsidR="004B0DDE" w:rsidRDefault="004B0DDE" w:rsidP="00C62079">
      <w:pPr>
        <w:pStyle w:val="Textepardfaut"/>
        <w:jc w:val="both"/>
        <w:rPr>
          <w:rFonts w:ascii="Gill Sans MT" w:hAnsi="Gill Sans MT"/>
          <w:szCs w:val="24"/>
        </w:rPr>
      </w:pPr>
    </w:p>
    <w:sectPr w:rsidR="004B0DDE" w:rsidSect="007B6CCB">
      <w:headerReference w:type="even" r:id="rId8"/>
      <w:headerReference w:type="default" r:id="rId9"/>
      <w:footerReference w:type="even" r:id="rId10"/>
      <w:footerReference w:type="default" r:id="rId11"/>
      <w:pgSz w:w="11900" w:h="16840"/>
      <w:pgMar w:top="850" w:right="701" w:bottom="850" w:left="703" w:header="709"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F1" w:rsidRDefault="004D1CF1">
      <w:r>
        <w:separator/>
      </w:r>
    </w:p>
  </w:endnote>
  <w:endnote w:type="continuationSeparator" w:id="0">
    <w:p w:rsidR="004D1CF1" w:rsidRDefault="004D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Gill Sans Light">
    <w:altName w:val="Gill San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88745C">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4D1CF1">
    <w:pPr>
      <w:pStyle w:val="En-ttebasdepage"/>
      <w:rPr>
        <w:rFonts w:ascii="Times New Roman" w:eastAsia="Times New Roman" w:hAnsi="Times New Roman"/>
        <w:color w:val="auto"/>
        <w:sz w:val="20"/>
      </w:rPr>
    </w:pPr>
    <w:r>
      <w:fldChar w:fldCharType="begin"/>
    </w:r>
    <w:r>
      <w:instrText xml:space="preserve"> PAGE </w:instrText>
    </w:r>
    <w:r>
      <w:fldChar w:fldCharType="separate"/>
    </w:r>
    <w:r w:rsidR="008874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F1" w:rsidRDefault="004D1CF1">
      <w:r>
        <w:separator/>
      </w:r>
    </w:p>
  </w:footnote>
  <w:footnote w:type="continuationSeparator" w:id="0">
    <w:p w:rsidR="004D1CF1" w:rsidRDefault="004D1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AB" w:rsidRDefault="00A514AB">
    <w:pPr>
      <w:pStyle w:val="En-ttebasdepage"/>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5320CEF"/>
    <w:multiLevelType w:val="hybridMultilevel"/>
    <w:tmpl w:val="03CE5934"/>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61DCD"/>
    <w:multiLevelType w:val="multilevel"/>
    <w:tmpl w:val="09B6F4FE"/>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EAB79B2"/>
    <w:multiLevelType w:val="hybridMultilevel"/>
    <w:tmpl w:val="DF52F3AE"/>
    <w:lvl w:ilvl="0" w:tplc="FB520FAC">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169F7E">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6612E8">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78C2B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3A49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C23CB4">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8EC1B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A87C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3A03E2">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18A08C7"/>
    <w:multiLevelType w:val="hybridMultilevel"/>
    <w:tmpl w:val="E3FCF3E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23156"/>
    <w:multiLevelType w:val="hybridMultilevel"/>
    <w:tmpl w:val="55340252"/>
    <w:lvl w:ilvl="0" w:tplc="E81AC93A">
      <w:start w:val="17"/>
      <w:numFmt w:val="bullet"/>
      <w:lvlText w:val="-"/>
      <w:lvlJc w:val="left"/>
      <w:pPr>
        <w:ind w:left="1080" w:hanging="360"/>
      </w:pPr>
      <w:rPr>
        <w:rFonts w:ascii="Gill Sans Light" w:eastAsia="ヒラギノ角ゴ Pro W3" w:hAnsi="Gill Sans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401CF2"/>
    <w:multiLevelType w:val="hybridMultilevel"/>
    <w:tmpl w:val="2F8A23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D0446D"/>
    <w:multiLevelType w:val="hybridMultilevel"/>
    <w:tmpl w:val="528641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A8275EC"/>
    <w:multiLevelType w:val="hybridMultilevel"/>
    <w:tmpl w:val="8186983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2A925542"/>
    <w:multiLevelType w:val="hybridMultilevel"/>
    <w:tmpl w:val="508CA18A"/>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A273A4"/>
    <w:multiLevelType w:val="hybridMultilevel"/>
    <w:tmpl w:val="E02699A4"/>
    <w:numStyleLink w:val="Style1import"/>
  </w:abstractNum>
  <w:abstractNum w:abstractNumId="12" w15:restartNumberingAfterBreak="0">
    <w:nsid w:val="31595336"/>
    <w:multiLevelType w:val="hybridMultilevel"/>
    <w:tmpl w:val="1786EE08"/>
    <w:lvl w:ilvl="0" w:tplc="57B8C530">
      <w:start w:val="1"/>
      <w:numFmt w:val="bullet"/>
      <w:suff w:val="nothing"/>
      <w:lvlText w:val="❏"/>
      <w:lvlJc w:val="left"/>
      <w:pPr>
        <w:tabs>
          <w:tab w:val="left" w:pos="1440"/>
          <w:tab w:val="left" w:pos="2880"/>
          <w:tab w:val="left" w:pos="4320"/>
          <w:tab w:val="left" w:pos="5760"/>
          <w:tab w:val="left" w:pos="7200"/>
          <w:tab w:val="left" w:pos="8640"/>
          <w:tab w:val="left" w:pos="1008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207CEC">
      <w:start w:val="1"/>
      <w:numFmt w:val="bullet"/>
      <w:suff w:val="nothing"/>
      <w:lvlText w:val="❏"/>
      <w:lvlJc w:val="left"/>
      <w:pPr>
        <w:tabs>
          <w:tab w:val="left" w:pos="1440"/>
          <w:tab w:val="left" w:pos="2880"/>
          <w:tab w:val="left" w:pos="4320"/>
          <w:tab w:val="left" w:pos="5760"/>
          <w:tab w:val="left" w:pos="7200"/>
          <w:tab w:val="left" w:pos="8640"/>
          <w:tab w:val="left" w:pos="1008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EE2CB24C">
      <w:start w:val="1"/>
      <w:numFmt w:val="bullet"/>
      <w:suff w:val="nothing"/>
      <w:lvlText w:val="❏"/>
      <w:lvlJc w:val="left"/>
      <w:pPr>
        <w:tabs>
          <w:tab w:val="left" w:pos="1440"/>
          <w:tab w:val="left" w:pos="2880"/>
          <w:tab w:val="left" w:pos="4320"/>
          <w:tab w:val="left" w:pos="5760"/>
          <w:tab w:val="left" w:pos="7200"/>
          <w:tab w:val="left" w:pos="8640"/>
          <w:tab w:val="left" w:pos="1008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CDC4B5C">
      <w:start w:val="1"/>
      <w:numFmt w:val="bullet"/>
      <w:suff w:val="nothing"/>
      <w:lvlText w:val="❏"/>
      <w:lvlJc w:val="left"/>
      <w:pPr>
        <w:tabs>
          <w:tab w:val="left" w:pos="1440"/>
          <w:tab w:val="left" w:pos="2880"/>
          <w:tab w:val="left" w:pos="4320"/>
          <w:tab w:val="left" w:pos="5760"/>
          <w:tab w:val="left" w:pos="7200"/>
          <w:tab w:val="left" w:pos="8640"/>
          <w:tab w:val="left" w:pos="1008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704EC5EE">
      <w:start w:val="1"/>
      <w:numFmt w:val="bullet"/>
      <w:suff w:val="nothing"/>
      <w:lvlText w:val="❏"/>
      <w:lvlJc w:val="left"/>
      <w:pPr>
        <w:tabs>
          <w:tab w:val="left" w:pos="1440"/>
          <w:tab w:val="left" w:pos="2880"/>
          <w:tab w:val="left" w:pos="4320"/>
          <w:tab w:val="left" w:pos="5760"/>
          <w:tab w:val="left" w:pos="7200"/>
          <w:tab w:val="left" w:pos="8640"/>
          <w:tab w:val="left" w:pos="1008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1A09066">
      <w:start w:val="1"/>
      <w:numFmt w:val="bullet"/>
      <w:suff w:val="nothing"/>
      <w:lvlText w:val="❏"/>
      <w:lvlJc w:val="left"/>
      <w:pPr>
        <w:tabs>
          <w:tab w:val="left" w:pos="1440"/>
          <w:tab w:val="left" w:pos="2880"/>
          <w:tab w:val="left" w:pos="4320"/>
          <w:tab w:val="left" w:pos="5760"/>
          <w:tab w:val="left" w:pos="7200"/>
          <w:tab w:val="left" w:pos="8640"/>
          <w:tab w:val="left" w:pos="1008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3985C12">
      <w:start w:val="1"/>
      <w:numFmt w:val="bullet"/>
      <w:suff w:val="nothing"/>
      <w:lvlText w:val="❏"/>
      <w:lvlJc w:val="left"/>
      <w:pPr>
        <w:tabs>
          <w:tab w:val="left" w:pos="1440"/>
          <w:tab w:val="left" w:pos="2880"/>
          <w:tab w:val="left" w:pos="4320"/>
          <w:tab w:val="left" w:pos="5760"/>
          <w:tab w:val="left" w:pos="7200"/>
          <w:tab w:val="left" w:pos="8640"/>
          <w:tab w:val="left" w:pos="1008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70E228D0">
      <w:start w:val="1"/>
      <w:numFmt w:val="bullet"/>
      <w:suff w:val="nothing"/>
      <w:lvlText w:val="❏"/>
      <w:lvlJc w:val="left"/>
      <w:pPr>
        <w:tabs>
          <w:tab w:val="left" w:pos="1440"/>
          <w:tab w:val="left" w:pos="2880"/>
          <w:tab w:val="left" w:pos="4320"/>
          <w:tab w:val="left" w:pos="5760"/>
          <w:tab w:val="left" w:pos="7200"/>
          <w:tab w:val="left" w:pos="8640"/>
          <w:tab w:val="left" w:pos="1008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33CC8EB0">
      <w:start w:val="1"/>
      <w:numFmt w:val="bullet"/>
      <w:suff w:val="nothing"/>
      <w:lvlText w:val="❏"/>
      <w:lvlJc w:val="left"/>
      <w:pPr>
        <w:tabs>
          <w:tab w:val="left" w:pos="1440"/>
          <w:tab w:val="left" w:pos="2880"/>
          <w:tab w:val="left" w:pos="4320"/>
          <w:tab w:val="left" w:pos="5760"/>
          <w:tab w:val="left" w:pos="7200"/>
          <w:tab w:val="left" w:pos="8640"/>
          <w:tab w:val="left" w:pos="1008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713DFC"/>
    <w:multiLevelType w:val="hybridMultilevel"/>
    <w:tmpl w:val="ABB02AA8"/>
    <w:lvl w:ilvl="0" w:tplc="352C3C10">
      <w:start w:val="1"/>
      <w:numFmt w:val="bullet"/>
      <w:lvlText w:val="-"/>
      <w:lvlJc w:val="left"/>
      <w:pPr>
        <w:ind w:left="1770" w:hanging="360"/>
      </w:pPr>
      <w:rPr>
        <w:rFonts w:ascii="Calibri" w:eastAsiaTheme="minorHAnsi" w:hAnsi="Calibri" w:cs="Calibri"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14" w15:restartNumberingAfterBreak="0">
    <w:nsid w:val="38652E53"/>
    <w:multiLevelType w:val="hybridMultilevel"/>
    <w:tmpl w:val="E02699A4"/>
    <w:styleLink w:val="Style1import"/>
    <w:lvl w:ilvl="0" w:tplc="CC7A22FC">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8E4D4E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5D4B76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tplc="56A2FDE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D0EF85C">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7EAABF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02D61674">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A8281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91EB308">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B41A99"/>
    <w:multiLevelType w:val="hybridMultilevel"/>
    <w:tmpl w:val="2F44AF4E"/>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3D3DD6"/>
    <w:multiLevelType w:val="hybridMultilevel"/>
    <w:tmpl w:val="04849592"/>
    <w:lvl w:ilvl="0" w:tplc="267CE2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E25B5"/>
    <w:multiLevelType w:val="hybridMultilevel"/>
    <w:tmpl w:val="94ACF13C"/>
    <w:lvl w:ilvl="0" w:tplc="429CDF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B84205"/>
    <w:multiLevelType w:val="hybridMultilevel"/>
    <w:tmpl w:val="ECDC78C4"/>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9" w15:restartNumberingAfterBreak="0">
    <w:nsid w:val="4A852475"/>
    <w:multiLevelType w:val="hybridMultilevel"/>
    <w:tmpl w:val="BCAEF114"/>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F211BF"/>
    <w:multiLevelType w:val="multilevel"/>
    <w:tmpl w:val="F0885234"/>
    <w:lvl w:ilvl="0">
      <w:start w:val="4"/>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46A3BAC"/>
    <w:multiLevelType w:val="hybridMultilevel"/>
    <w:tmpl w:val="CE3A2D88"/>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77F80"/>
    <w:multiLevelType w:val="hybridMultilevel"/>
    <w:tmpl w:val="F5067FD2"/>
    <w:numStyleLink w:val="Style1import0"/>
  </w:abstractNum>
  <w:abstractNum w:abstractNumId="23" w15:restartNumberingAfterBreak="0">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15:restartNumberingAfterBreak="0">
    <w:nsid w:val="578C5ED5"/>
    <w:multiLevelType w:val="hybridMultilevel"/>
    <w:tmpl w:val="C0FC0406"/>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970063"/>
    <w:multiLevelType w:val="hybridMultilevel"/>
    <w:tmpl w:val="1C00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376E98"/>
    <w:multiLevelType w:val="hybridMultilevel"/>
    <w:tmpl w:val="FACCFF38"/>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4E68ED"/>
    <w:multiLevelType w:val="hybridMultilevel"/>
    <w:tmpl w:val="36D4E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DE7498"/>
    <w:multiLevelType w:val="hybridMultilevel"/>
    <w:tmpl w:val="1A768A5C"/>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B55DF3"/>
    <w:multiLevelType w:val="hybridMultilevel"/>
    <w:tmpl w:val="F5067FD2"/>
    <w:styleLink w:val="Style1import0"/>
    <w:lvl w:ilvl="0" w:tplc="0444E3A0">
      <w:start w:val="1"/>
      <w:numFmt w:val="lowerRoman"/>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05CE2FB4">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B8D5D4">
      <w:start w:val="1"/>
      <w:numFmt w:val="bullet"/>
      <w:lvlText w:val="❏"/>
      <w:lvlJc w:val="left"/>
      <w:pPr>
        <w:ind w:left="141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4641498">
      <w:start w:val="1"/>
      <w:numFmt w:val="bullet"/>
      <w:lvlText w:val="❏"/>
      <w:lvlJc w:val="left"/>
      <w:pPr>
        <w:ind w:left="198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E05492">
      <w:start w:val="1"/>
      <w:numFmt w:val="bullet"/>
      <w:lvlText w:val="❏"/>
      <w:lvlJc w:val="left"/>
      <w:pPr>
        <w:ind w:left="255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D8AD66">
      <w:start w:val="1"/>
      <w:numFmt w:val="bullet"/>
      <w:lvlText w:val="❏"/>
      <w:lvlJc w:val="left"/>
      <w:pPr>
        <w:ind w:left="311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B2F278">
      <w:start w:val="1"/>
      <w:numFmt w:val="bullet"/>
      <w:lvlText w:val="❏"/>
      <w:lvlJc w:val="left"/>
      <w:pPr>
        <w:ind w:left="3685"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22E35C">
      <w:start w:val="1"/>
      <w:numFmt w:val="bullet"/>
      <w:lvlText w:val="❏"/>
      <w:lvlJc w:val="left"/>
      <w:pPr>
        <w:ind w:left="42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3ECDF8">
      <w:start w:val="1"/>
      <w:numFmt w:val="bullet"/>
      <w:lvlText w:val="❏"/>
      <w:lvlJc w:val="left"/>
      <w:pPr>
        <w:ind w:left="481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FEB09D1"/>
    <w:multiLevelType w:val="hybridMultilevel"/>
    <w:tmpl w:val="73A042CC"/>
    <w:lvl w:ilvl="0" w:tplc="0442AD78">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cs="Wingdings" w:hint="default"/>
      </w:rPr>
    </w:lvl>
  </w:abstractNum>
  <w:abstractNum w:abstractNumId="31" w15:restartNumberingAfterBreak="0">
    <w:nsid w:val="682E70AC"/>
    <w:multiLevelType w:val="hybridMultilevel"/>
    <w:tmpl w:val="0A04B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0112EB"/>
    <w:multiLevelType w:val="hybridMultilevel"/>
    <w:tmpl w:val="BF5CDAC4"/>
    <w:lvl w:ilvl="0" w:tplc="7C4E2B86">
      <w:start w:val="1"/>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315DCA"/>
    <w:multiLevelType w:val="multilevel"/>
    <w:tmpl w:val="93548B6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3"/>
  </w:num>
  <w:num w:numId="3">
    <w:abstractNumId w:val="28"/>
  </w:num>
  <w:num w:numId="4">
    <w:abstractNumId w:val="17"/>
  </w:num>
  <w:num w:numId="5">
    <w:abstractNumId w:val="32"/>
  </w:num>
  <w:num w:numId="6">
    <w:abstractNumId w:val="10"/>
  </w:num>
  <w:num w:numId="7">
    <w:abstractNumId w:val="26"/>
  </w:num>
  <w:num w:numId="8">
    <w:abstractNumId w:val="24"/>
  </w:num>
  <w:num w:numId="9">
    <w:abstractNumId w:val="20"/>
  </w:num>
  <w:num w:numId="10">
    <w:abstractNumId w:val="3"/>
  </w:num>
  <w:num w:numId="11">
    <w:abstractNumId w:val="2"/>
  </w:num>
  <w:num w:numId="12">
    <w:abstractNumId w:val="25"/>
  </w:num>
  <w:num w:numId="13">
    <w:abstractNumId w:val="15"/>
  </w:num>
  <w:num w:numId="14">
    <w:abstractNumId w:val="8"/>
  </w:num>
  <w:num w:numId="15">
    <w:abstractNumId w:val="31"/>
  </w:num>
  <w:num w:numId="16">
    <w:abstractNumId w:val="9"/>
  </w:num>
  <w:num w:numId="17">
    <w:abstractNumId w:val="16"/>
  </w:num>
  <w:num w:numId="18">
    <w:abstractNumId w:val="13"/>
  </w:num>
  <w:num w:numId="19">
    <w:abstractNumId w:val="21"/>
  </w:num>
  <w:num w:numId="20">
    <w:abstractNumId w:val="18"/>
  </w:num>
  <w:num w:numId="21">
    <w:abstractNumId w:val="5"/>
  </w:num>
  <w:num w:numId="22">
    <w:abstractNumId w:val="30"/>
  </w:num>
  <w:num w:numId="23">
    <w:abstractNumId w:val="0"/>
  </w:num>
  <w:num w:numId="24">
    <w:abstractNumId w:val="33"/>
  </w:num>
  <w:num w:numId="25">
    <w:abstractNumId w:val="7"/>
  </w:num>
  <w:num w:numId="26">
    <w:abstractNumId w:val="14"/>
  </w:num>
  <w:num w:numId="27">
    <w:abstractNumId w:val="11"/>
  </w:num>
  <w:num w:numId="28">
    <w:abstractNumId w:val="29"/>
  </w:num>
  <w:num w:numId="29">
    <w:abstractNumId w:val="22"/>
  </w:num>
  <w:num w:numId="30">
    <w:abstractNumId w:val="22"/>
    <w:lvlOverride w:ilvl="0">
      <w:lvl w:ilvl="0" w:tplc="6476850E">
        <w:start w:val="1"/>
        <w:numFmt w:val="bullet"/>
        <w:lvlText w:val="❏"/>
        <w:lvlJc w:val="left"/>
        <w:pPr>
          <w:ind w:left="85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F4269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F43870">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D3A7CD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074F6DA">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74F7F8">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1AAFF76">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520C2C2">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AECA62">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2"/>
    <w:lvlOverride w:ilvl="0">
      <w:lvl w:ilvl="0" w:tplc="6476850E">
        <w:start w:val="1"/>
        <w:numFmt w:val="bullet"/>
        <w:lvlText w:val="❏"/>
        <w:lvlJc w:val="left"/>
        <w:pPr>
          <w:ind w:left="87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F42690">
        <w:start w:val="1"/>
        <w:numFmt w:val="bullet"/>
        <w:lvlText w:val="❏"/>
        <w:lvlJc w:val="left"/>
        <w:pPr>
          <w:ind w:left="10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AF43870">
        <w:start w:val="1"/>
        <w:numFmt w:val="bullet"/>
        <w:lvlText w:val="❏"/>
        <w:lvlJc w:val="left"/>
        <w:pPr>
          <w:ind w:left="17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D3A7CDA">
        <w:start w:val="1"/>
        <w:numFmt w:val="bullet"/>
        <w:lvlText w:val="❏"/>
        <w:lvlJc w:val="left"/>
        <w:pPr>
          <w:ind w:left="24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074F6DA">
        <w:start w:val="1"/>
        <w:numFmt w:val="bullet"/>
        <w:lvlText w:val="❏"/>
        <w:lvlJc w:val="left"/>
        <w:pPr>
          <w:ind w:left="318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74F7F8">
        <w:start w:val="1"/>
        <w:numFmt w:val="bullet"/>
        <w:lvlText w:val="❏"/>
        <w:lvlJc w:val="left"/>
        <w:pPr>
          <w:ind w:left="390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1AAFF76">
        <w:start w:val="1"/>
        <w:numFmt w:val="bullet"/>
        <w:lvlText w:val="❏"/>
        <w:lvlJc w:val="left"/>
        <w:pPr>
          <w:ind w:left="46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520C2C2">
        <w:start w:val="1"/>
        <w:numFmt w:val="bullet"/>
        <w:lvlText w:val="❏"/>
        <w:lvlJc w:val="left"/>
        <w:pPr>
          <w:ind w:left="53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AAECA62">
        <w:start w:val="1"/>
        <w:numFmt w:val="bullet"/>
        <w:lvlText w:val="❏"/>
        <w:lvlJc w:val="left"/>
        <w:pPr>
          <w:ind w:left="60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1"/>
    <w:lvlOverride w:ilvl="0">
      <w:startOverride w:val="9"/>
    </w:lvlOverride>
  </w:num>
  <w:num w:numId="33">
    <w:abstractNumId w:val="11"/>
    <w:lvlOverride w:ilvl="0">
      <w:lvl w:ilvl="0" w:tplc="48DA4E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0E9C5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BCE4E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12D84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7888E6">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164CF2">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38047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EC246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2E2D9E">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4"/>
  </w:num>
  <w:num w:numId="35">
    <w:abstractNumId w:val="4"/>
    <w:lvlOverride w:ilvl="0">
      <w:lvl w:ilvl="0" w:tplc="FB520FAC">
        <w:start w:val="1"/>
        <w:numFmt w:val="bullet"/>
        <w:lvlText w:val="❏"/>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169F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6612E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78C2B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3A49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C23CB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8EC1B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A87C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3A03E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1"/>
    <w:lvlOverride w:ilvl="0">
      <w:lvl w:ilvl="0" w:tplc="48DA4EC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0E9C5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BCE4EC">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12D84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7888E6">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164CF2">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38047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EC246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2E2D9E">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
    <w:lvlOverride w:ilvl="0">
      <w:lvl w:ilvl="0" w:tplc="FB520FAC">
        <w:start w:val="1"/>
        <w:numFmt w:val="bullet"/>
        <w:lvlText w:val="❏"/>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169F7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6612E8">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78C2B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3A492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C23CB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8EC1B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2A87CB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3A03E2">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11"/>
    <w:lvlOverride w:ilvl="0">
      <w:lvl w:ilvl="0" w:tplc="48DA4EC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0E9C5C">
        <w:start w:val="1"/>
        <w:numFmt w:val="lowerLetter"/>
        <w:lvlText w:val="%2."/>
        <w:lvlJc w:val="left"/>
        <w:pPr>
          <w:tabs>
            <w:tab w:val="left" w:pos="283"/>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BCE4EC">
        <w:start w:val="1"/>
        <w:numFmt w:val="lowerRoman"/>
        <w:lvlText w:val="%3."/>
        <w:lvlJc w:val="left"/>
        <w:pPr>
          <w:tabs>
            <w:tab w:val="left" w:pos="283"/>
          </w:tabs>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12D848">
        <w:start w:val="1"/>
        <w:numFmt w:val="decimal"/>
        <w:lvlText w:val="%4."/>
        <w:lvlJc w:val="left"/>
        <w:pPr>
          <w:tabs>
            <w:tab w:val="left" w:pos="283"/>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7888E6">
        <w:start w:val="1"/>
        <w:numFmt w:val="lowerLetter"/>
        <w:lvlText w:val="%5."/>
        <w:lvlJc w:val="left"/>
        <w:pPr>
          <w:tabs>
            <w:tab w:val="left" w:pos="283"/>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164CF2">
        <w:start w:val="1"/>
        <w:numFmt w:val="lowerRoman"/>
        <w:lvlText w:val="%6."/>
        <w:lvlJc w:val="left"/>
        <w:pPr>
          <w:tabs>
            <w:tab w:val="left" w:pos="283"/>
          </w:tabs>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38047A">
        <w:start w:val="1"/>
        <w:numFmt w:val="decimal"/>
        <w:lvlText w:val="%7."/>
        <w:lvlJc w:val="left"/>
        <w:pPr>
          <w:tabs>
            <w:tab w:val="left" w:pos="283"/>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EC246E">
        <w:start w:val="1"/>
        <w:numFmt w:val="lowerLetter"/>
        <w:lvlText w:val="%8."/>
        <w:lvlJc w:val="left"/>
        <w:pPr>
          <w:tabs>
            <w:tab w:val="left" w:pos="283"/>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2E2D9E">
        <w:start w:val="1"/>
        <w:numFmt w:val="lowerRoman"/>
        <w:lvlText w:val="%9."/>
        <w:lvlJc w:val="left"/>
        <w:pPr>
          <w:tabs>
            <w:tab w:val="left" w:pos="283"/>
          </w:tabs>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4"/>
    <w:lvlOverride w:ilvl="0">
      <w:lvl w:ilvl="0" w:tplc="FB520FAC">
        <w:start w:val="1"/>
        <w:numFmt w:val="bullet"/>
        <w:lvlText w:val="❏"/>
        <w:lvlJc w:val="left"/>
        <w:pPr>
          <w:tabs>
            <w:tab w:val="num" w:pos="927"/>
          </w:tabs>
          <w:ind w:left="36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169F7E">
        <w:start w:val="1"/>
        <w:numFmt w:val="bullet"/>
        <w:lvlText w:val="❏"/>
        <w:lvlJc w:val="left"/>
        <w:pPr>
          <w:tabs>
            <w:tab w:val="num" w:pos="1647"/>
          </w:tabs>
          <w:ind w:left="108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6612E8">
        <w:start w:val="1"/>
        <w:numFmt w:val="bullet"/>
        <w:lvlText w:val="❏"/>
        <w:lvlJc w:val="left"/>
        <w:pPr>
          <w:tabs>
            <w:tab w:val="num" w:pos="2367"/>
          </w:tabs>
          <w:ind w:left="180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B78C2B4">
        <w:start w:val="1"/>
        <w:numFmt w:val="bullet"/>
        <w:lvlText w:val="❏"/>
        <w:lvlJc w:val="left"/>
        <w:pPr>
          <w:tabs>
            <w:tab w:val="num" w:pos="3087"/>
          </w:tabs>
          <w:ind w:left="252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3A4920">
        <w:start w:val="1"/>
        <w:numFmt w:val="bullet"/>
        <w:lvlText w:val="❏"/>
        <w:lvlJc w:val="left"/>
        <w:pPr>
          <w:tabs>
            <w:tab w:val="num" w:pos="3807"/>
          </w:tabs>
          <w:ind w:left="324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C23CB4">
        <w:start w:val="1"/>
        <w:numFmt w:val="bullet"/>
        <w:lvlText w:val="❏"/>
        <w:lvlJc w:val="left"/>
        <w:pPr>
          <w:tabs>
            <w:tab w:val="num" w:pos="4527"/>
          </w:tabs>
          <w:ind w:left="396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8EC1BA">
        <w:start w:val="1"/>
        <w:numFmt w:val="bullet"/>
        <w:lvlText w:val="❏"/>
        <w:lvlJc w:val="left"/>
        <w:pPr>
          <w:tabs>
            <w:tab w:val="num" w:pos="5247"/>
          </w:tabs>
          <w:ind w:left="468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2A87CB0">
        <w:start w:val="1"/>
        <w:numFmt w:val="bullet"/>
        <w:lvlText w:val="❏"/>
        <w:lvlJc w:val="left"/>
        <w:pPr>
          <w:tabs>
            <w:tab w:val="num" w:pos="5967"/>
          </w:tabs>
          <w:ind w:left="540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33A03E2">
        <w:start w:val="1"/>
        <w:numFmt w:val="bullet"/>
        <w:lvlText w:val="❏"/>
        <w:lvlJc w:val="left"/>
        <w:pPr>
          <w:tabs>
            <w:tab w:val="num" w:pos="6687"/>
          </w:tabs>
          <w:ind w:left="6120" w:firstLine="2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12"/>
  </w:num>
  <w:num w:numId="41">
    <w:abstractNumId w:val="19"/>
  </w:num>
  <w:num w:numId="42">
    <w:abstractNumId w:val="2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41" fillcolor="white">
      <v:fill color="whit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1"/>
    <w:rsid w:val="00003813"/>
    <w:rsid w:val="00016D6E"/>
    <w:rsid w:val="00023A12"/>
    <w:rsid w:val="00030ED8"/>
    <w:rsid w:val="00031091"/>
    <w:rsid w:val="00032B97"/>
    <w:rsid w:val="00032D36"/>
    <w:rsid w:val="0004263E"/>
    <w:rsid w:val="00047C1E"/>
    <w:rsid w:val="000618AD"/>
    <w:rsid w:val="000716F6"/>
    <w:rsid w:val="0007256F"/>
    <w:rsid w:val="00076078"/>
    <w:rsid w:val="00080F38"/>
    <w:rsid w:val="0008338D"/>
    <w:rsid w:val="000A2838"/>
    <w:rsid w:val="000A412D"/>
    <w:rsid w:val="000B414E"/>
    <w:rsid w:val="000D7259"/>
    <w:rsid w:val="000E505E"/>
    <w:rsid w:val="000F10D9"/>
    <w:rsid w:val="001049F4"/>
    <w:rsid w:val="001074D8"/>
    <w:rsid w:val="00117CBC"/>
    <w:rsid w:val="001219DD"/>
    <w:rsid w:val="0014629C"/>
    <w:rsid w:val="00146310"/>
    <w:rsid w:val="001577BB"/>
    <w:rsid w:val="0017311E"/>
    <w:rsid w:val="00174002"/>
    <w:rsid w:val="001751D7"/>
    <w:rsid w:val="00177139"/>
    <w:rsid w:val="0017762D"/>
    <w:rsid w:val="001839CC"/>
    <w:rsid w:val="0018630C"/>
    <w:rsid w:val="00191BBE"/>
    <w:rsid w:val="00195506"/>
    <w:rsid w:val="00195605"/>
    <w:rsid w:val="001A33F2"/>
    <w:rsid w:val="001A3E3E"/>
    <w:rsid w:val="001B4326"/>
    <w:rsid w:val="001B547C"/>
    <w:rsid w:val="001B7A85"/>
    <w:rsid w:val="00201E16"/>
    <w:rsid w:val="00214D7F"/>
    <w:rsid w:val="0021559F"/>
    <w:rsid w:val="0021584E"/>
    <w:rsid w:val="00222D47"/>
    <w:rsid w:val="00225859"/>
    <w:rsid w:val="0023193E"/>
    <w:rsid w:val="00232FC3"/>
    <w:rsid w:val="002372FC"/>
    <w:rsid w:val="002373FB"/>
    <w:rsid w:val="00240C02"/>
    <w:rsid w:val="00247345"/>
    <w:rsid w:val="00282DE7"/>
    <w:rsid w:val="00286C95"/>
    <w:rsid w:val="002B1AFC"/>
    <w:rsid w:val="002B7C4A"/>
    <w:rsid w:val="002C6363"/>
    <w:rsid w:val="002D48BD"/>
    <w:rsid w:val="002D780E"/>
    <w:rsid w:val="002E1230"/>
    <w:rsid w:val="002F6057"/>
    <w:rsid w:val="00300F0B"/>
    <w:rsid w:val="00301806"/>
    <w:rsid w:val="00302D60"/>
    <w:rsid w:val="00306891"/>
    <w:rsid w:val="003123AB"/>
    <w:rsid w:val="00320B82"/>
    <w:rsid w:val="00321FF5"/>
    <w:rsid w:val="00326D18"/>
    <w:rsid w:val="00330E37"/>
    <w:rsid w:val="00335FA2"/>
    <w:rsid w:val="003424DD"/>
    <w:rsid w:val="00346600"/>
    <w:rsid w:val="00362D61"/>
    <w:rsid w:val="00386691"/>
    <w:rsid w:val="003A22CC"/>
    <w:rsid w:val="003A24CA"/>
    <w:rsid w:val="003B23D5"/>
    <w:rsid w:val="003C59F9"/>
    <w:rsid w:val="003C6EFF"/>
    <w:rsid w:val="003E2B58"/>
    <w:rsid w:val="003E6F93"/>
    <w:rsid w:val="003F7985"/>
    <w:rsid w:val="00407806"/>
    <w:rsid w:val="00410561"/>
    <w:rsid w:val="00420143"/>
    <w:rsid w:val="00423DB8"/>
    <w:rsid w:val="00424FA1"/>
    <w:rsid w:val="00431CDC"/>
    <w:rsid w:val="00433D13"/>
    <w:rsid w:val="004370FF"/>
    <w:rsid w:val="004416A6"/>
    <w:rsid w:val="00443353"/>
    <w:rsid w:val="004433CB"/>
    <w:rsid w:val="00461144"/>
    <w:rsid w:val="0047156E"/>
    <w:rsid w:val="004749CC"/>
    <w:rsid w:val="004837C7"/>
    <w:rsid w:val="00492AE6"/>
    <w:rsid w:val="004B0DDE"/>
    <w:rsid w:val="004B465D"/>
    <w:rsid w:val="004B7EEF"/>
    <w:rsid w:val="004C386B"/>
    <w:rsid w:val="004D1A94"/>
    <w:rsid w:val="004D1CF1"/>
    <w:rsid w:val="004E33A0"/>
    <w:rsid w:val="004E344A"/>
    <w:rsid w:val="004F4C46"/>
    <w:rsid w:val="00504A58"/>
    <w:rsid w:val="00511A0E"/>
    <w:rsid w:val="005160B8"/>
    <w:rsid w:val="00517430"/>
    <w:rsid w:val="005337EE"/>
    <w:rsid w:val="005420BC"/>
    <w:rsid w:val="00543217"/>
    <w:rsid w:val="00576350"/>
    <w:rsid w:val="005A4309"/>
    <w:rsid w:val="005A5FAF"/>
    <w:rsid w:val="005A6877"/>
    <w:rsid w:val="005B00F7"/>
    <w:rsid w:val="005C2DDE"/>
    <w:rsid w:val="005C459E"/>
    <w:rsid w:val="005D2761"/>
    <w:rsid w:val="005D6A5D"/>
    <w:rsid w:val="005E38B5"/>
    <w:rsid w:val="005F13AC"/>
    <w:rsid w:val="005F186D"/>
    <w:rsid w:val="005F6B71"/>
    <w:rsid w:val="005F772C"/>
    <w:rsid w:val="005F7BA0"/>
    <w:rsid w:val="00600A8C"/>
    <w:rsid w:val="00602A03"/>
    <w:rsid w:val="00604370"/>
    <w:rsid w:val="00606B12"/>
    <w:rsid w:val="0061708B"/>
    <w:rsid w:val="00651743"/>
    <w:rsid w:val="00656CE8"/>
    <w:rsid w:val="00661690"/>
    <w:rsid w:val="0066191A"/>
    <w:rsid w:val="006625F4"/>
    <w:rsid w:val="00665B3C"/>
    <w:rsid w:val="00665C31"/>
    <w:rsid w:val="0068710A"/>
    <w:rsid w:val="00687F11"/>
    <w:rsid w:val="00692883"/>
    <w:rsid w:val="006A3369"/>
    <w:rsid w:val="006B1D62"/>
    <w:rsid w:val="006B4308"/>
    <w:rsid w:val="006B74E7"/>
    <w:rsid w:val="006C25D4"/>
    <w:rsid w:val="006C2C90"/>
    <w:rsid w:val="006D0B89"/>
    <w:rsid w:val="006E0C56"/>
    <w:rsid w:val="006E6065"/>
    <w:rsid w:val="006F34D3"/>
    <w:rsid w:val="006F552E"/>
    <w:rsid w:val="00703710"/>
    <w:rsid w:val="00711FC6"/>
    <w:rsid w:val="00713C48"/>
    <w:rsid w:val="00721978"/>
    <w:rsid w:val="007266CE"/>
    <w:rsid w:val="00726B71"/>
    <w:rsid w:val="00732893"/>
    <w:rsid w:val="00744BC2"/>
    <w:rsid w:val="00756204"/>
    <w:rsid w:val="0075642C"/>
    <w:rsid w:val="00757E7E"/>
    <w:rsid w:val="007723AB"/>
    <w:rsid w:val="00785147"/>
    <w:rsid w:val="00785FDA"/>
    <w:rsid w:val="0078710D"/>
    <w:rsid w:val="00790B20"/>
    <w:rsid w:val="00790FBC"/>
    <w:rsid w:val="007917C0"/>
    <w:rsid w:val="00792B21"/>
    <w:rsid w:val="007A3055"/>
    <w:rsid w:val="007A47A9"/>
    <w:rsid w:val="007B2C93"/>
    <w:rsid w:val="007B3C0C"/>
    <w:rsid w:val="007B49FA"/>
    <w:rsid w:val="007B6CCB"/>
    <w:rsid w:val="007C745D"/>
    <w:rsid w:val="007D767B"/>
    <w:rsid w:val="0080432A"/>
    <w:rsid w:val="008046BA"/>
    <w:rsid w:val="008105B9"/>
    <w:rsid w:val="00811341"/>
    <w:rsid w:val="00823B8F"/>
    <w:rsid w:val="008269F9"/>
    <w:rsid w:val="00830CAD"/>
    <w:rsid w:val="00842C0A"/>
    <w:rsid w:val="00850D0B"/>
    <w:rsid w:val="00856098"/>
    <w:rsid w:val="008613C2"/>
    <w:rsid w:val="00867E77"/>
    <w:rsid w:val="0088745C"/>
    <w:rsid w:val="008A477D"/>
    <w:rsid w:val="008A709F"/>
    <w:rsid w:val="008B27D4"/>
    <w:rsid w:val="008C09AD"/>
    <w:rsid w:val="008C7114"/>
    <w:rsid w:val="008D10E3"/>
    <w:rsid w:val="008D54AC"/>
    <w:rsid w:val="008D61DE"/>
    <w:rsid w:val="008D6B9F"/>
    <w:rsid w:val="008D7785"/>
    <w:rsid w:val="00903614"/>
    <w:rsid w:val="00907792"/>
    <w:rsid w:val="009147E1"/>
    <w:rsid w:val="00920401"/>
    <w:rsid w:val="00923D8A"/>
    <w:rsid w:val="00926022"/>
    <w:rsid w:val="00931C26"/>
    <w:rsid w:val="00933AE7"/>
    <w:rsid w:val="00934C95"/>
    <w:rsid w:val="00935E44"/>
    <w:rsid w:val="00936B4F"/>
    <w:rsid w:val="00944EA4"/>
    <w:rsid w:val="0095208B"/>
    <w:rsid w:val="009535E2"/>
    <w:rsid w:val="009546BA"/>
    <w:rsid w:val="00960350"/>
    <w:rsid w:val="00971281"/>
    <w:rsid w:val="00971E08"/>
    <w:rsid w:val="009776BB"/>
    <w:rsid w:val="009804F5"/>
    <w:rsid w:val="00983173"/>
    <w:rsid w:val="0099186F"/>
    <w:rsid w:val="009B464D"/>
    <w:rsid w:val="009B486A"/>
    <w:rsid w:val="009B4C2C"/>
    <w:rsid w:val="009B73F1"/>
    <w:rsid w:val="009B7941"/>
    <w:rsid w:val="009C0EF3"/>
    <w:rsid w:val="009C435F"/>
    <w:rsid w:val="009C5619"/>
    <w:rsid w:val="009C7AE4"/>
    <w:rsid w:val="009E52A4"/>
    <w:rsid w:val="009E5C4B"/>
    <w:rsid w:val="009F0EC5"/>
    <w:rsid w:val="009F46A7"/>
    <w:rsid w:val="00A00F51"/>
    <w:rsid w:val="00A1427F"/>
    <w:rsid w:val="00A27E57"/>
    <w:rsid w:val="00A30C88"/>
    <w:rsid w:val="00A3174A"/>
    <w:rsid w:val="00A360DF"/>
    <w:rsid w:val="00A514AB"/>
    <w:rsid w:val="00A5769C"/>
    <w:rsid w:val="00A64B11"/>
    <w:rsid w:val="00A82BF1"/>
    <w:rsid w:val="00A83CEA"/>
    <w:rsid w:val="00AB2AFB"/>
    <w:rsid w:val="00AC30B3"/>
    <w:rsid w:val="00AC4825"/>
    <w:rsid w:val="00AD0B67"/>
    <w:rsid w:val="00AD1A1F"/>
    <w:rsid w:val="00AD2450"/>
    <w:rsid w:val="00AD56F6"/>
    <w:rsid w:val="00AD6439"/>
    <w:rsid w:val="00AE098B"/>
    <w:rsid w:val="00AE1256"/>
    <w:rsid w:val="00AF665D"/>
    <w:rsid w:val="00B05271"/>
    <w:rsid w:val="00B07028"/>
    <w:rsid w:val="00B10EC4"/>
    <w:rsid w:val="00B57A50"/>
    <w:rsid w:val="00B6098F"/>
    <w:rsid w:val="00B61172"/>
    <w:rsid w:val="00B663A8"/>
    <w:rsid w:val="00BA3303"/>
    <w:rsid w:val="00BA5A4F"/>
    <w:rsid w:val="00BC6D55"/>
    <w:rsid w:val="00BD4DF8"/>
    <w:rsid w:val="00BD628B"/>
    <w:rsid w:val="00BD7BE0"/>
    <w:rsid w:val="00BE4775"/>
    <w:rsid w:val="00BF71C3"/>
    <w:rsid w:val="00C021D0"/>
    <w:rsid w:val="00C03685"/>
    <w:rsid w:val="00C12932"/>
    <w:rsid w:val="00C15DF8"/>
    <w:rsid w:val="00C255AA"/>
    <w:rsid w:val="00C27078"/>
    <w:rsid w:val="00C42BF6"/>
    <w:rsid w:val="00C4568D"/>
    <w:rsid w:val="00C56388"/>
    <w:rsid w:val="00C62079"/>
    <w:rsid w:val="00C66F68"/>
    <w:rsid w:val="00C85195"/>
    <w:rsid w:val="00C93708"/>
    <w:rsid w:val="00C94DF1"/>
    <w:rsid w:val="00CA173C"/>
    <w:rsid w:val="00CA67BE"/>
    <w:rsid w:val="00CC5A6B"/>
    <w:rsid w:val="00CD2216"/>
    <w:rsid w:val="00CD31C3"/>
    <w:rsid w:val="00CE70ED"/>
    <w:rsid w:val="00CF7BCD"/>
    <w:rsid w:val="00D05911"/>
    <w:rsid w:val="00D06BFF"/>
    <w:rsid w:val="00D11264"/>
    <w:rsid w:val="00D25E15"/>
    <w:rsid w:val="00D30CFF"/>
    <w:rsid w:val="00D550B4"/>
    <w:rsid w:val="00D602A0"/>
    <w:rsid w:val="00D81026"/>
    <w:rsid w:val="00D87F95"/>
    <w:rsid w:val="00D96F0C"/>
    <w:rsid w:val="00DA5798"/>
    <w:rsid w:val="00DA7DB2"/>
    <w:rsid w:val="00DB1DF4"/>
    <w:rsid w:val="00DB3FCB"/>
    <w:rsid w:val="00DB4B3D"/>
    <w:rsid w:val="00DE5563"/>
    <w:rsid w:val="00DE59BB"/>
    <w:rsid w:val="00DF53DD"/>
    <w:rsid w:val="00DF6946"/>
    <w:rsid w:val="00E00666"/>
    <w:rsid w:val="00E02F0E"/>
    <w:rsid w:val="00E042CB"/>
    <w:rsid w:val="00E125C0"/>
    <w:rsid w:val="00E16445"/>
    <w:rsid w:val="00E24848"/>
    <w:rsid w:val="00E3188D"/>
    <w:rsid w:val="00E3259E"/>
    <w:rsid w:val="00E4248F"/>
    <w:rsid w:val="00E46791"/>
    <w:rsid w:val="00E5104E"/>
    <w:rsid w:val="00E52A9F"/>
    <w:rsid w:val="00E6193E"/>
    <w:rsid w:val="00E6655C"/>
    <w:rsid w:val="00E7206D"/>
    <w:rsid w:val="00E72C60"/>
    <w:rsid w:val="00E77F16"/>
    <w:rsid w:val="00E8584A"/>
    <w:rsid w:val="00E97FC1"/>
    <w:rsid w:val="00EA50B8"/>
    <w:rsid w:val="00EA631F"/>
    <w:rsid w:val="00EC725A"/>
    <w:rsid w:val="00ED24ED"/>
    <w:rsid w:val="00EE15C6"/>
    <w:rsid w:val="00EE2F3A"/>
    <w:rsid w:val="00EF610A"/>
    <w:rsid w:val="00F00F1E"/>
    <w:rsid w:val="00F017DF"/>
    <w:rsid w:val="00F01CD3"/>
    <w:rsid w:val="00F126A0"/>
    <w:rsid w:val="00F24127"/>
    <w:rsid w:val="00F31C97"/>
    <w:rsid w:val="00F44A13"/>
    <w:rsid w:val="00F5262E"/>
    <w:rsid w:val="00F55D28"/>
    <w:rsid w:val="00F706F0"/>
    <w:rsid w:val="00F729D3"/>
    <w:rsid w:val="00F929D6"/>
    <w:rsid w:val="00FC71CF"/>
    <w:rsid w:val="00FD238E"/>
    <w:rsid w:val="00FE0D0F"/>
    <w:rsid w:val="00FE3B66"/>
    <w:rsid w:val="00FE41A2"/>
    <w:rsid w:val="00FF087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fillcolor="white">
      <v:fill color="white"/>
      <v:stroke weight="1pt"/>
    </o:shapedefaults>
    <o:shapelayout v:ext="edit">
      <o:idmap v:ext="edit" data="1"/>
    </o:shapelayout>
  </w:shapeDefaults>
  <w:doNotEmbedSmartTags/>
  <w:decimalSymbol w:val=","/>
  <w:listSeparator w:val=";"/>
  <w15:docId w15:val="{E3EB9093-3FED-4CAE-8F11-003FFD4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A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table" w:styleId="Grilledutableau">
    <w:name w:val="Table Grid"/>
    <w:basedOn w:val="TableauNormal"/>
    <w:rsid w:val="0072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5A6877"/>
    <w:rPr>
      <w:color w:val="0000FF" w:themeColor="hyperlink"/>
      <w:u w:val="single"/>
    </w:rPr>
  </w:style>
  <w:style w:type="paragraph" w:customStyle="1" w:styleId="Textepardfaut">
    <w:name w:val="Texte par défaut"/>
    <w:rsid w:val="001049F4"/>
    <w:pPr>
      <w:jc w:val="left"/>
    </w:pPr>
    <w:rPr>
      <w:rFonts w:eastAsia="ヒラギノ角ゴ Pro W3"/>
      <w:color w:val="000000"/>
      <w:sz w:val="24"/>
    </w:rPr>
  </w:style>
  <w:style w:type="character" w:styleId="Lienhypertextesuivivisit">
    <w:name w:val="FollowedHyperlink"/>
    <w:basedOn w:val="Policepardfaut"/>
    <w:semiHidden/>
    <w:unhideWhenUsed/>
    <w:rsid w:val="003C59F9"/>
    <w:rPr>
      <w:color w:val="800080" w:themeColor="followedHyperlink"/>
      <w:u w:val="single"/>
    </w:rPr>
  </w:style>
  <w:style w:type="paragraph" w:styleId="Textedebulles">
    <w:name w:val="Balloon Text"/>
    <w:basedOn w:val="Normal"/>
    <w:link w:val="TextedebullesCar"/>
    <w:semiHidden/>
    <w:unhideWhenUsed/>
    <w:rsid w:val="00DA5798"/>
    <w:rPr>
      <w:rFonts w:ascii="Segoe UI" w:hAnsi="Segoe UI" w:cs="Segoe UI"/>
      <w:sz w:val="18"/>
      <w:szCs w:val="18"/>
    </w:rPr>
  </w:style>
  <w:style w:type="character" w:customStyle="1" w:styleId="TextedebullesCar">
    <w:name w:val="Texte de bulles Car"/>
    <w:basedOn w:val="Policepardfaut"/>
    <w:link w:val="Textedebulles"/>
    <w:semiHidden/>
    <w:rsid w:val="00DA5798"/>
    <w:rPr>
      <w:rFonts w:ascii="Segoe UI" w:hAnsi="Segoe UI" w:cs="Segoe UI"/>
      <w:sz w:val="18"/>
      <w:szCs w:val="18"/>
      <w:lang w:eastAsia="en-US"/>
    </w:rPr>
  </w:style>
  <w:style w:type="paragraph" w:styleId="Corpsdetexte">
    <w:name w:val="Body Text"/>
    <w:basedOn w:val="Normal"/>
    <w:link w:val="CorpsdetexteCar"/>
    <w:unhideWhenUsed/>
    <w:qFormat/>
    <w:rsid w:val="008A709F"/>
    <w:pPr>
      <w:spacing w:before="180" w:after="180"/>
      <w:jc w:val="left"/>
    </w:pPr>
    <w:rPr>
      <w:rFonts w:asciiTheme="minorHAnsi" w:eastAsiaTheme="minorHAnsi" w:hAnsiTheme="minorHAnsi" w:cstheme="minorBidi"/>
      <w:lang w:val="en-US"/>
    </w:rPr>
  </w:style>
  <w:style w:type="character" w:customStyle="1" w:styleId="CorpsdetexteCar">
    <w:name w:val="Corps de texte Car"/>
    <w:basedOn w:val="Policepardfaut"/>
    <w:link w:val="Corpsdetexte"/>
    <w:rsid w:val="008A709F"/>
    <w:rPr>
      <w:rFonts w:asciiTheme="minorHAnsi" w:eastAsiaTheme="minorHAnsi" w:hAnsiTheme="minorHAnsi" w:cstheme="minorBidi"/>
      <w:sz w:val="24"/>
      <w:szCs w:val="24"/>
      <w:lang w:val="en-US" w:eastAsia="en-US"/>
    </w:rPr>
  </w:style>
  <w:style w:type="character" w:customStyle="1" w:styleId="Aucun">
    <w:name w:val="Aucun"/>
    <w:rsid w:val="008A709F"/>
    <w:rPr>
      <w:lang w:val="de-DE"/>
    </w:rPr>
  </w:style>
  <w:style w:type="paragraph" w:customStyle="1" w:styleId="FirstParagraph">
    <w:name w:val="First Paragraph"/>
    <w:basedOn w:val="Corpsdetexte"/>
    <w:next w:val="Corpsdetexte"/>
    <w:qFormat/>
    <w:rsid w:val="004B0DDE"/>
    <w:rPr>
      <w:rFonts w:eastAsiaTheme="minorEastAsia"/>
    </w:rPr>
  </w:style>
  <w:style w:type="paragraph" w:customStyle="1" w:styleId="Corps">
    <w:name w:val="Corps"/>
    <w:rsid w:val="00CF7BCD"/>
    <w:pPr>
      <w:pBdr>
        <w:top w:val="nil"/>
        <w:left w:val="nil"/>
        <w:bottom w:val="nil"/>
        <w:right w:val="nil"/>
        <w:between w:val="nil"/>
        <w:bar w:val="nil"/>
      </w:pBdr>
      <w:spacing w:after="160" w:line="259" w:lineRule="auto"/>
      <w:jc w:val="left"/>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numbering" w:customStyle="1" w:styleId="Style1import">
    <w:name w:val="Style 1 importé"/>
    <w:rsid w:val="00CF7BCD"/>
    <w:pPr>
      <w:numPr>
        <w:numId w:val="26"/>
      </w:numPr>
    </w:pPr>
  </w:style>
  <w:style w:type="numbering" w:customStyle="1" w:styleId="Style1import0">
    <w:name w:val="Style 1 importé.0"/>
    <w:rsid w:val="00CF7BCD"/>
    <w:pPr>
      <w:numPr>
        <w:numId w:val="28"/>
      </w:numPr>
    </w:pPr>
  </w:style>
  <w:style w:type="paragraph" w:styleId="Lgende">
    <w:name w:val="caption"/>
    <w:rsid w:val="00CF7BCD"/>
    <w:pPr>
      <w:pBdr>
        <w:top w:val="nil"/>
        <w:left w:val="nil"/>
        <w:bottom w:val="nil"/>
        <w:right w:val="nil"/>
        <w:between w:val="nil"/>
        <w:bar w:val="nil"/>
      </w:pBdr>
      <w:suppressAutoHyphens/>
      <w:jc w:val="left"/>
      <w:outlineLvl w:val="0"/>
    </w:pPr>
    <w:rPr>
      <w:rFonts w:ascii="Calibri" w:eastAsia="Arial Unicode MS" w:hAnsi="Calibri" w:cs="Arial Unicode MS"/>
      <w:color w:val="000000"/>
      <w:sz w:val="36"/>
      <w:szCs w:val="36"/>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2033">
      <w:bodyDiv w:val="1"/>
      <w:marLeft w:val="0"/>
      <w:marRight w:val="0"/>
      <w:marTop w:val="0"/>
      <w:marBottom w:val="0"/>
      <w:divBdr>
        <w:top w:val="none" w:sz="0" w:space="0" w:color="auto"/>
        <w:left w:val="none" w:sz="0" w:space="0" w:color="auto"/>
        <w:bottom w:val="none" w:sz="0" w:space="0" w:color="auto"/>
        <w:right w:val="none" w:sz="0" w:space="0" w:color="auto"/>
      </w:divBdr>
    </w:div>
    <w:div w:id="20433573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Circulaires%20CDG90\Matrice_Stepha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EF72-F784-4EC1-A3B7-187B34AB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Matrice_Stephane</Template>
  <TotalTime>666</TotalTime>
  <Pages>3</Pages>
  <Words>1022</Words>
  <Characters>5624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de Gestion 90</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313</cp:revision>
  <cp:lastPrinted>2021-08-09T07:28:00Z</cp:lastPrinted>
  <dcterms:created xsi:type="dcterms:W3CDTF">2021-01-28T14:55:00Z</dcterms:created>
  <dcterms:modified xsi:type="dcterms:W3CDTF">2022-02-17T13:49:00Z</dcterms:modified>
</cp:coreProperties>
</file>