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C2" w:rsidRDefault="00E07CC2" w:rsidP="00E07CC2">
      <w:pPr>
        <w:tabs>
          <w:tab w:val="left" w:pos="6210"/>
        </w:tabs>
        <w:rPr>
          <w:rFonts w:ascii="Gill Sans MT" w:hAnsi="Gill Sans MT"/>
          <w:sz w:val="20"/>
          <w:szCs w:val="20"/>
          <w:lang w:eastAsia="fr-FR"/>
        </w:rPr>
      </w:pPr>
    </w:p>
    <w:p w:rsidR="00E07CC2" w:rsidRDefault="00E07CC2" w:rsidP="00E07CC2">
      <w:pPr>
        <w:tabs>
          <w:tab w:val="left" w:pos="6210"/>
        </w:tabs>
        <w:rPr>
          <w:rFonts w:ascii="Gill Sans MT" w:hAnsi="Gill Sans MT"/>
          <w:sz w:val="20"/>
          <w:szCs w:val="20"/>
          <w:lang w:eastAsia="fr-FR"/>
        </w:rPr>
      </w:pPr>
    </w:p>
    <w:p w:rsidR="004A3CA3" w:rsidRDefault="004A3CA3" w:rsidP="00E07CC2">
      <w:pPr>
        <w:pStyle w:val="intituldelarrt"/>
        <w:rPr>
          <w:rFonts w:ascii="Gill Sans MT" w:hAnsi="Gill Sans MT"/>
          <w:sz w:val="20"/>
          <w:szCs w:val="20"/>
        </w:rPr>
      </w:pPr>
    </w:p>
    <w:p w:rsidR="004A3CA3" w:rsidRDefault="004A3CA3" w:rsidP="004A3CA3">
      <w:pPr>
        <w:pStyle w:val="intituldelarrt"/>
        <w:jc w:val="left"/>
        <w:rPr>
          <w:rFonts w:ascii="Gill Sans MT" w:hAnsi="Gill Sans MT"/>
          <w:sz w:val="20"/>
          <w:szCs w:val="20"/>
        </w:rPr>
      </w:pPr>
    </w:p>
    <w:p w:rsidR="004A3CA3" w:rsidRDefault="004A3CA3" w:rsidP="00E07CC2">
      <w:pPr>
        <w:pStyle w:val="intituldelarrt"/>
        <w:rPr>
          <w:rFonts w:ascii="Gill Sans MT" w:hAnsi="Gill Sans MT"/>
          <w:sz w:val="20"/>
          <w:szCs w:val="20"/>
        </w:rPr>
      </w:pPr>
    </w:p>
    <w:p w:rsidR="004A3CA3" w:rsidRDefault="004A3CA3" w:rsidP="004A3CA3">
      <w:pPr>
        <w:pStyle w:val="intituldelarrt"/>
        <w:rPr>
          <w:rFonts w:ascii="Gill Sans MT" w:hAnsi="Gill Sans MT"/>
          <w:sz w:val="20"/>
          <w:szCs w:val="20"/>
        </w:rPr>
      </w:pPr>
      <w:proofErr w:type="gramStart"/>
      <w:r w:rsidRPr="00B539B8">
        <w:rPr>
          <w:rFonts w:ascii="Gill Sans MT" w:hAnsi="Gill Sans MT"/>
          <w:sz w:val="20"/>
          <w:szCs w:val="20"/>
        </w:rPr>
        <w:t>ARRETE  DE</w:t>
      </w:r>
      <w:proofErr w:type="gramEnd"/>
      <w:r w:rsidRPr="00B539B8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FIN DE </w:t>
      </w:r>
      <w:r w:rsidRPr="00B539B8">
        <w:rPr>
          <w:rFonts w:ascii="Gill Sans MT" w:hAnsi="Gill Sans MT"/>
          <w:sz w:val="20"/>
          <w:szCs w:val="20"/>
        </w:rPr>
        <w:t xml:space="preserve"> MISE  A  DISPOSITION</w:t>
      </w:r>
    </w:p>
    <w:p w:rsidR="004A3CA3" w:rsidRPr="00B539B8" w:rsidRDefault="004A3CA3" w:rsidP="004A3CA3">
      <w:pPr>
        <w:pStyle w:val="intituldelarrt"/>
        <w:rPr>
          <w:rFonts w:ascii="Gill Sans MT" w:hAnsi="Gill Sans MT"/>
          <w:sz w:val="20"/>
          <w:szCs w:val="20"/>
        </w:rPr>
      </w:pPr>
      <w:r w:rsidRPr="000A7075">
        <w:rPr>
          <w:rFonts w:ascii="Gill Sans MT" w:hAnsi="Gill Sans MT"/>
          <w:sz w:val="20"/>
          <w:szCs w:val="20"/>
        </w:rPr>
        <w:t xml:space="preserve">ET REINTEGRATION </w:t>
      </w:r>
      <w:r>
        <w:rPr>
          <w:rFonts w:ascii="Gill Sans MT" w:hAnsi="Gill Sans MT"/>
          <w:sz w:val="20"/>
          <w:szCs w:val="20"/>
        </w:rPr>
        <w:t>DANS L’ADMINISTRATION D’ORIGINE</w:t>
      </w:r>
    </w:p>
    <w:p w:rsidR="004A3CA3" w:rsidRPr="00B539B8" w:rsidRDefault="004A3CA3" w:rsidP="004A3CA3">
      <w:pPr>
        <w:pStyle w:val="intituldelarrt"/>
        <w:jc w:val="left"/>
        <w:rPr>
          <w:rFonts w:ascii="Gill Sans MT" w:hAnsi="Gill Sans MT"/>
          <w:color w:val="000000"/>
          <w:sz w:val="20"/>
          <w:szCs w:val="20"/>
        </w:rPr>
      </w:pPr>
      <w:r w:rsidRPr="00B539B8">
        <w:rPr>
          <w:rFonts w:ascii="Gill Sans MT" w:hAnsi="Gill Sans MT"/>
          <w:color w:val="000000"/>
          <w:sz w:val="20"/>
          <w:szCs w:val="20"/>
        </w:rPr>
        <w:t>DE M.....................................................................................</w:t>
      </w:r>
    </w:p>
    <w:p w:rsidR="004A3CA3" w:rsidRPr="00B539B8" w:rsidRDefault="004A3CA3" w:rsidP="004A3CA3">
      <w:pPr>
        <w:pStyle w:val="intituldelarrt"/>
        <w:jc w:val="both"/>
        <w:rPr>
          <w:rFonts w:ascii="Gill Sans MT" w:hAnsi="Gill Sans MT"/>
          <w:b w:val="0"/>
          <w:sz w:val="20"/>
          <w:szCs w:val="20"/>
        </w:rPr>
      </w:pPr>
      <w:r w:rsidRPr="00B539B8">
        <w:rPr>
          <w:rFonts w:ascii="Gill Sans MT" w:hAnsi="Gill Sans MT"/>
          <w:color w:val="000000"/>
          <w:sz w:val="20"/>
          <w:szCs w:val="20"/>
        </w:rPr>
        <w:t>GRADE..................................................................................</w:t>
      </w:r>
      <w:r>
        <w:rPr>
          <w:rFonts w:ascii="Gill Sans MT" w:hAnsi="Gill Sans MT"/>
          <w:sz w:val="20"/>
          <w:szCs w:val="20"/>
        </w:rPr>
        <w:t xml:space="preserve">                                                                      </w:t>
      </w:r>
      <w:r w:rsidR="00EA4CE3">
        <w:rPr>
          <w:rFonts w:ascii="Gill Sans MT" w:hAnsi="Gill Sans MT"/>
          <w:b w:val="0"/>
          <w:sz w:val="20"/>
          <w:szCs w:val="20"/>
        </w:rPr>
        <w:t>30</w:t>
      </w:r>
      <w:bookmarkStart w:id="0" w:name="_GoBack"/>
      <w:bookmarkEnd w:id="0"/>
      <w:r w:rsidRPr="00B539B8">
        <w:rPr>
          <w:rFonts w:ascii="Gill Sans MT" w:hAnsi="Gill Sans MT"/>
          <w:b w:val="0"/>
          <w:sz w:val="20"/>
          <w:szCs w:val="20"/>
        </w:rPr>
        <w:t>-03-2022</w:t>
      </w:r>
      <w:r>
        <w:rPr>
          <w:rFonts w:ascii="Gill Sans MT" w:hAnsi="Gill Sans MT"/>
          <w:sz w:val="20"/>
          <w:szCs w:val="20"/>
        </w:rPr>
        <w:t xml:space="preserve">                                                                    </w:t>
      </w:r>
      <w:r w:rsidRPr="00B539B8">
        <w:rPr>
          <w:rFonts w:ascii="Gill Sans MT" w:hAnsi="Gill Sans MT"/>
          <w:sz w:val="20"/>
          <w:szCs w:val="20"/>
        </w:rPr>
        <w:t xml:space="preserve">                                                 </w:t>
      </w:r>
      <w:r w:rsidRPr="00B539B8">
        <w:rPr>
          <w:rFonts w:ascii="Gill Sans MT" w:hAnsi="Gill Sans MT"/>
          <w:b w:val="0"/>
          <w:sz w:val="20"/>
          <w:szCs w:val="20"/>
        </w:rPr>
        <w:t xml:space="preserve">    </w:t>
      </w:r>
    </w:p>
    <w:p w:rsidR="004A3CA3" w:rsidRPr="00B539B8" w:rsidRDefault="004A3CA3" w:rsidP="004A3CA3">
      <w:pPr>
        <w:pStyle w:val="intituldelarrt"/>
        <w:jc w:val="left"/>
        <w:rPr>
          <w:rFonts w:ascii="Gill Sans MT" w:hAnsi="Gill Sans MT"/>
          <w:color w:val="000000"/>
          <w:sz w:val="20"/>
          <w:szCs w:val="20"/>
        </w:rPr>
      </w:pPr>
    </w:p>
    <w:p w:rsidR="004A3CA3" w:rsidRDefault="004A3CA3" w:rsidP="00E07CC2">
      <w:pPr>
        <w:pStyle w:val="intituldelarrt"/>
        <w:rPr>
          <w:rFonts w:ascii="Gill Sans MT" w:hAnsi="Gill Sans MT"/>
          <w:sz w:val="20"/>
          <w:szCs w:val="20"/>
        </w:rPr>
      </w:pPr>
    </w:p>
    <w:p w:rsidR="00E07CC2" w:rsidRPr="000A7075" w:rsidRDefault="00E07CC2" w:rsidP="00E07CC2">
      <w:pPr>
        <w:rPr>
          <w:rFonts w:ascii="Gill Sans MT" w:hAnsi="Gill Sans MT"/>
          <w:color w:val="000000"/>
          <w:sz w:val="20"/>
          <w:szCs w:val="20"/>
        </w:rPr>
      </w:pPr>
    </w:p>
    <w:p w:rsidR="00E07CC2" w:rsidRPr="000A7075" w:rsidRDefault="00E07CC2" w:rsidP="00E07CC2">
      <w:pPr>
        <w:pStyle w:val="VuConsidrant"/>
        <w:rPr>
          <w:rFonts w:ascii="Gill Sans MT" w:hAnsi="Gill Sans MT" w:cs="Times New Roman"/>
        </w:rPr>
      </w:pPr>
      <w:r w:rsidRPr="000A7075">
        <w:rPr>
          <w:rFonts w:ascii="Gill Sans MT" w:hAnsi="Gill Sans MT" w:cs="Times New Roman"/>
        </w:rPr>
        <w:t xml:space="preserve">Le Maire </w:t>
      </w:r>
      <w:r w:rsidRPr="000A7075">
        <w:rPr>
          <w:rFonts w:ascii="Gill Sans MT" w:hAnsi="Gill Sans MT" w:cs="Times New Roman"/>
          <w:i/>
          <w:iCs/>
        </w:rPr>
        <w:t>(ou le Président)</w:t>
      </w:r>
      <w:r w:rsidRPr="000A7075">
        <w:rPr>
          <w:rFonts w:ascii="Gill Sans MT" w:hAnsi="Gill Sans MT" w:cs="Times New Roman"/>
        </w:rPr>
        <w:t xml:space="preserve"> de .......,</w:t>
      </w:r>
    </w:p>
    <w:p w:rsidR="00E07CC2" w:rsidRPr="000A7075" w:rsidRDefault="00E07CC2" w:rsidP="00E07CC2">
      <w:pPr>
        <w:pStyle w:val="VuConsidrant"/>
        <w:rPr>
          <w:rFonts w:ascii="Gill Sans MT" w:hAnsi="Gill Sans MT" w:cs="Times New Roman"/>
        </w:rPr>
      </w:pPr>
      <w:r w:rsidRPr="000A7075">
        <w:rPr>
          <w:rFonts w:ascii="Gill Sans MT" w:hAnsi="Gill Sans MT" w:cs="Times New Roman"/>
        </w:rPr>
        <w:t xml:space="preserve">Vu le code général des collectivités territoriales, </w:t>
      </w:r>
    </w:p>
    <w:p w:rsidR="00E07CC2" w:rsidRPr="000A7075" w:rsidRDefault="00E07CC2" w:rsidP="00E07CC2">
      <w:pPr>
        <w:pStyle w:val="VuConsidrant"/>
        <w:rPr>
          <w:rFonts w:ascii="Gill Sans MT" w:hAnsi="Gill Sans MT" w:cs="Times New Roman"/>
        </w:rPr>
      </w:pPr>
      <w:r w:rsidRPr="000A7075">
        <w:rPr>
          <w:rFonts w:ascii="Gill Sans MT" w:hAnsi="Gill Sans MT" w:cs="Times New Roman"/>
        </w:rPr>
        <w:t>Vu le code général de la fonction publique,</w:t>
      </w:r>
    </w:p>
    <w:p w:rsidR="00E07CC2" w:rsidRPr="000A7075" w:rsidRDefault="00E07CC2" w:rsidP="00E07CC2">
      <w:pPr>
        <w:pStyle w:val="VuConsidrant"/>
        <w:rPr>
          <w:rFonts w:ascii="Gill Sans MT" w:hAnsi="Gill Sans MT" w:cs="Times New Roman"/>
        </w:rPr>
      </w:pPr>
      <w:r w:rsidRPr="000A7075">
        <w:rPr>
          <w:rFonts w:ascii="Gill Sans MT" w:hAnsi="Gill Sans MT" w:cs="Times New Roman"/>
        </w:rPr>
        <w:t>Vu le décret n° 2008-580 du 18 juin 2008 relatif au régime de la mise à disposition applicable aux collectivités territoriales et aux établissements publics administratifs locaux,</w:t>
      </w:r>
    </w:p>
    <w:p w:rsidR="00E07CC2" w:rsidRPr="000A7075" w:rsidRDefault="00E07CC2" w:rsidP="00E07CC2">
      <w:pPr>
        <w:pStyle w:val="VuConsidrant"/>
        <w:rPr>
          <w:rFonts w:ascii="Gill Sans MT" w:hAnsi="Gill Sans MT" w:cs="Times New Roman"/>
        </w:rPr>
      </w:pPr>
      <w:r w:rsidRPr="000A7075">
        <w:rPr>
          <w:rFonts w:ascii="Gill Sans MT" w:hAnsi="Gill Sans MT" w:cs="Times New Roman"/>
        </w:rPr>
        <w:t xml:space="preserve">Vu la convention de mise à disposition passée entre </w:t>
      </w:r>
      <w:r w:rsidRPr="000A7075">
        <w:rPr>
          <w:rFonts w:ascii="Gill Sans MT" w:hAnsi="Gill Sans MT" w:cs="Times New Roman"/>
          <w:i/>
          <w:iCs/>
        </w:rPr>
        <w:t xml:space="preserve">(collectivité </w:t>
      </w:r>
      <w:proofErr w:type="gramStart"/>
      <w:r w:rsidRPr="000A7075">
        <w:rPr>
          <w:rFonts w:ascii="Gill Sans MT" w:hAnsi="Gill Sans MT" w:cs="Times New Roman"/>
          <w:i/>
          <w:iCs/>
        </w:rPr>
        <w:t>d’origine)</w:t>
      </w:r>
      <w:r w:rsidRPr="000A7075">
        <w:rPr>
          <w:rFonts w:ascii="Gill Sans MT" w:hAnsi="Gill Sans MT" w:cs="Times New Roman"/>
        </w:rPr>
        <w:t xml:space="preserve"> ....</w:t>
      </w:r>
      <w:proofErr w:type="gramEnd"/>
      <w:r w:rsidRPr="000A7075">
        <w:rPr>
          <w:rFonts w:ascii="Gill Sans MT" w:hAnsi="Gill Sans MT" w:cs="Times New Roman"/>
        </w:rPr>
        <w:t xml:space="preserve">., et </w:t>
      </w:r>
      <w:r w:rsidRPr="000A7075">
        <w:rPr>
          <w:rFonts w:ascii="Gill Sans MT" w:hAnsi="Gill Sans MT" w:cs="Times New Roman"/>
          <w:i/>
          <w:iCs/>
        </w:rPr>
        <w:t>(collectivité d’accueil)</w:t>
      </w:r>
      <w:r w:rsidRPr="000A7075">
        <w:rPr>
          <w:rFonts w:ascii="Gill Sans MT" w:hAnsi="Gill Sans MT" w:cs="Times New Roman"/>
        </w:rPr>
        <w:t>.....,</w:t>
      </w:r>
    </w:p>
    <w:p w:rsidR="00E07CC2" w:rsidRPr="000A7075" w:rsidRDefault="00E07CC2" w:rsidP="00E07CC2">
      <w:pPr>
        <w:pStyle w:val="VuConsidrant"/>
        <w:rPr>
          <w:rFonts w:ascii="Gill Sans MT" w:hAnsi="Gill Sans MT" w:cs="Times New Roman"/>
          <w:i/>
          <w:iCs/>
        </w:rPr>
      </w:pPr>
      <w:r w:rsidRPr="000A7075">
        <w:rPr>
          <w:rFonts w:ascii="Gill Sans MT" w:hAnsi="Gill Sans MT" w:cs="Times New Roman"/>
        </w:rPr>
        <w:t xml:space="preserve">Vu la demande de fin de mise à disposition présentée par ......... </w:t>
      </w:r>
      <w:r w:rsidRPr="000A7075">
        <w:rPr>
          <w:rFonts w:ascii="Gill Sans MT" w:hAnsi="Gill Sans MT" w:cs="Times New Roman"/>
          <w:i/>
          <w:iCs/>
        </w:rPr>
        <w:t>(collectivité d’origine ou collectivité d’accueil)</w:t>
      </w:r>
      <w:r w:rsidRPr="000A7075">
        <w:rPr>
          <w:rFonts w:ascii="Gill Sans MT" w:hAnsi="Gill Sans MT" w:cs="Times New Roman"/>
        </w:rPr>
        <w:t xml:space="preserve"> en raison de ...... </w:t>
      </w:r>
      <w:r w:rsidRPr="000A7075">
        <w:rPr>
          <w:rFonts w:ascii="Gill Sans MT" w:hAnsi="Gill Sans MT" w:cs="Times New Roman"/>
          <w:i/>
          <w:iCs/>
        </w:rPr>
        <w:t>(motif intérêt du service),</w:t>
      </w:r>
    </w:p>
    <w:p w:rsidR="00E07CC2" w:rsidRPr="000A7075" w:rsidRDefault="00E07CC2" w:rsidP="00E07CC2">
      <w:pPr>
        <w:pStyle w:val="VuConsidrant"/>
        <w:rPr>
          <w:rFonts w:ascii="Gill Sans MT" w:hAnsi="Gill Sans MT" w:cs="Times New Roman"/>
        </w:rPr>
      </w:pPr>
      <w:proofErr w:type="gramStart"/>
      <w:r w:rsidRPr="000A7075">
        <w:rPr>
          <w:rFonts w:ascii="Gill Sans MT" w:hAnsi="Gill Sans MT" w:cs="Times New Roman"/>
        </w:rPr>
        <w:t>OU</w:t>
      </w:r>
      <w:proofErr w:type="gramEnd"/>
    </w:p>
    <w:p w:rsidR="00E07CC2" w:rsidRPr="000A7075" w:rsidRDefault="00E07CC2" w:rsidP="00E07CC2">
      <w:pPr>
        <w:pStyle w:val="VuConsidrant"/>
        <w:rPr>
          <w:rFonts w:ascii="Gill Sans MT" w:hAnsi="Gill Sans MT" w:cs="Times New Roman"/>
        </w:rPr>
      </w:pPr>
      <w:r w:rsidRPr="000A7075">
        <w:rPr>
          <w:rFonts w:ascii="Gill Sans MT" w:hAnsi="Gill Sans MT" w:cs="Times New Roman"/>
        </w:rPr>
        <w:t>Vu la demande de réintégration présentée par M</w:t>
      </w:r>
      <w:proofErr w:type="gramStart"/>
      <w:r w:rsidRPr="000A7075">
        <w:rPr>
          <w:rFonts w:ascii="Gill Sans MT" w:hAnsi="Gill Sans MT" w:cs="Times New Roman"/>
        </w:rPr>
        <w:t xml:space="preserve"> ....</w:t>
      </w:r>
      <w:proofErr w:type="gramEnd"/>
      <w:r w:rsidRPr="000A7075">
        <w:rPr>
          <w:rFonts w:ascii="Gill Sans MT" w:hAnsi="Gill Sans MT" w:cs="Times New Roman"/>
        </w:rPr>
        <w:t>., à compter du ......,</w:t>
      </w:r>
    </w:p>
    <w:p w:rsidR="00E07CC2" w:rsidRPr="000A7075" w:rsidRDefault="00E07CC2" w:rsidP="00E07CC2">
      <w:pPr>
        <w:pStyle w:val="arrte"/>
        <w:rPr>
          <w:rFonts w:ascii="Gill Sans MT" w:hAnsi="Gill Sans MT" w:cs="Times New Roman"/>
          <w:b w:val="0"/>
          <w:bCs w:val="0"/>
          <w:color w:val="000000"/>
          <w:sz w:val="20"/>
          <w:szCs w:val="20"/>
        </w:rPr>
      </w:pPr>
      <w:r w:rsidRPr="000A7075">
        <w:rPr>
          <w:rFonts w:ascii="Gill Sans MT" w:hAnsi="Gill Sans MT" w:cs="Times New Roman"/>
          <w:sz w:val="20"/>
          <w:szCs w:val="20"/>
        </w:rPr>
        <w:t>ARRETE</w:t>
      </w:r>
    </w:p>
    <w:p w:rsidR="00E07CC2" w:rsidRDefault="00E07CC2" w:rsidP="00E07CC2">
      <w:pPr>
        <w:pStyle w:val="articlen"/>
        <w:tabs>
          <w:tab w:val="left" w:pos="1418"/>
        </w:tabs>
        <w:ind w:left="1418" w:hanging="1418"/>
        <w:rPr>
          <w:rFonts w:ascii="Gill Sans MT" w:hAnsi="Gill Sans MT" w:cs="Times New Roman"/>
          <w:b w:val="0"/>
        </w:rPr>
      </w:pPr>
      <w:r w:rsidRPr="000A7075">
        <w:rPr>
          <w:rFonts w:ascii="Gill Sans MT" w:hAnsi="Gill Sans MT" w:cs="Times New Roman"/>
          <w:b w:val="0"/>
        </w:rPr>
        <w:t xml:space="preserve"> </w:t>
      </w:r>
      <w:r w:rsidR="001709B1" w:rsidRPr="00245D9E">
        <w:rPr>
          <w:rFonts w:ascii="Gill Sans MT" w:hAnsi="Gill Sans MT"/>
        </w:rPr>
        <w:t>Article 1</w:t>
      </w:r>
      <w:r w:rsidR="00E30EAB">
        <w:rPr>
          <w:rFonts w:ascii="Gill Sans MT" w:hAnsi="Gill Sans MT"/>
        </w:rPr>
        <w:t xml:space="preserve"> </w:t>
      </w:r>
      <w:r w:rsidRPr="000A7075">
        <w:rPr>
          <w:rFonts w:ascii="Gill Sans MT" w:hAnsi="Gill Sans MT" w:cs="Times New Roman"/>
          <w:b w:val="0"/>
        </w:rPr>
        <w:t xml:space="preserve">: </w:t>
      </w:r>
      <w:r w:rsidR="00E30EAB">
        <w:rPr>
          <w:rFonts w:ascii="Gill Sans MT" w:hAnsi="Gill Sans MT" w:cs="Times New Roman"/>
          <w:b w:val="0"/>
        </w:rPr>
        <w:t xml:space="preserve"> </w:t>
      </w:r>
      <w:r w:rsidRPr="000A7075">
        <w:rPr>
          <w:rFonts w:ascii="Gill Sans MT" w:hAnsi="Gill Sans MT" w:cs="Times New Roman"/>
          <w:b w:val="0"/>
        </w:rPr>
        <w:t xml:space="preserve">Il est mis fin à la </w:t>
      </w:r>
      <w:r w:rsidR="001709B1">
        <w:rPr>
          <w:rFonts w:ascii="Gill Sans MT" w:hAnsi="Gill Sans MT" w:cs="Times New Roman"/>
          <w:b w:val="0"/>
        </w:rPr>
        <w:t>mise à disposition de M</w:t>
      </w:r>
      <w:proofErr w:type="gramStart"/>
      <w:r w:rsidR="001709B1">
        <w:rPr>
          <w:rFonts w:ascii="Gill Sans MT" w:hAnsi="Gill Sans MT" w:cs="Times New Roman"/>
          <w:b w:val="0"/>
        </w:rPr>
        <w:t xml:space="preserve"> ....</w:t>
      </w:r>
      <w:proofErr w:type="gramEnd"/>
      <w:r w:rsidR="001709B1">
        <w:rPr>
          <w:rFonts w:ascii="Gill Sans MT" w:hAnsi="Gill Sans MT" w:cs="Times New Roman"/>
          <w:b w:val="0"/>
        </w:rPr>
        <w:t>.</w:t>
      </w:r>
      <w:r w:rsidRPr="000A7075">
        <w:rPr>
          <w:rFonts w:ascii="Gill Sans MT" w:hAnsi="Gill Sans MT" w:cs="Times New Roman"/>
          <w:b w:val="0"/>
        </w:rPr>
        <w:t xml:space="preserve"> </w:t>
      </w:r>
      <w:proofErr w:type="gramStart"/>
      <w:r w:rsidRPr="000A7075">
        <w:rPr>
          <w:rFonts w:ascii="Gill Sans MT" w:hAnsi="Gill Sans MT" w:cs="Times New Roman"/>
          <w:b w:val="0"/>
        </w:rPr>
        <w:t>auprès</w:t>
      </w:r>
      <w:proofErr w:type="gramEnd"/>
      <w:r w:rsidRPr="000A7075">
        <w:rPr>
          <w:rFonts w:ascii="Gill Sans MT" w:hAnsi="Gill Sans MT" w:cs="Times New Roman"/>
          <w:b w:val="0"/>
        </w:rPr>
        <w:t xml:space="preserve">. </w:t>
      </w:r>
      <w:proofErr w:type="gramStart"/>
      <w:r w:rsidRPr="000A7075">
        <w:rPr>
          <w:rFonts w:ascii="Gill Sans MT" w:hAnsi="Gill Sans MT" w:cs="Times New Roman"/>
          <w:b w:val="0"/>
        </w:rPr>
        <w:t>de</w:t>
      </w:r>
      <w:proofErr w:type="gramEnd"/>
      <w:r w:rsidRPr="000A7075">
        <w:rPr>
          <w:rFonts w:ascii="Gill Sans MT" w:hAnsi="Gill Sans MT" w:cs="Times New Roman"/>
          <w:b w:val="0"/>
          <w:i/>
          <w:iCs/>
        </w:rPr>
        <w:t xml:space="preserve"> (organisme d’accueil) </w:t>
      </w:r>
      <w:r w:rsidR="001709B1">
        <w:rPr>
          <w:rFonts w:ascii="Gill Sans MT" w:hAnsi="Gill Sans MT" w:cs="Times New Roman"/>
          <w:b w:val="0"/>
        </w:rPr>
        <w:t>......</w:t>
      </w:r>
      <w:r w:rsidRPr="000A7075">
        <w:rPr>
          <w:rFonts w:ascii="Gill Sans MT" w:hAnsi="Gill Sans MT" w:cs="Times New Roman"/>
          <w:b w:val="0"/>
        </w:rPr>
        <w:t>, à compter  du ……</w:t>
      </w:r>
    </w:p>
    <w:p w:rsidR="001709B1" w:rsidRPr="000A7075" w:rsidRDefault="001709B1" w:rsidP="00E07CC2">
      <w:pPr>
        <w:pStyle w:val="articlen"/>
        <w:tabs>
          <w:tab w:val="left" w:pos="1418"/>
        </w:tabs>
        <w:ind w:left="1418" w:hanging="1418"/>
        <w:rPr>
          <w:rFonts w:ascii="Gill Sans MT" w:hAnsi="Gill Sans MT" w:cs="Times New Roman"/>
          <w:b w:val="0"/>
        </w:rPr>
      </w:pPr>
    </w:p>
    <w:p w:rsidR="00E07CC2" w:rsidRPr="000A7075" w:rsidRDefault="001709B1" w:rsidP="00E07CC2">
      <w:pPr>
        <w:pStyle w:val="articlen"/>
        <w:tabs>
          <w:tab w:val="left" w:pos="1418"/>
        </w:tabs>
        <w:ind w:left="1418" w:hanging="1418"/>
        <w:rPr>
          <w:rFonts w:ascii="Gill Sans MT" w:hAnsi="Gill Sans MT" w:cs="Times New Roman"/>
          <w:b w:val="0"/>
        </w:rPr>
      </w:pPr>
      <w:r>
        <w:rPr>
          <w:rFonts w:ascii="Gill Sans MT" w:hAnsi="Gill Sans MT"/>
        </w:rPr>
        <w:t xml:space="preserve"> Article 2</w:t>
      </w:r>
      <w:r w:rsidR="00E30EAB">
        <w:rPr>
          <w:rFonts w:ascii="Gill Sans MT" w:hAnsi="Gill Sans MT"/>
        </w:rPr>
        <w:t xml:space="preserve"> </w:t>
      </w:r>
      <w:r>
        <w:rPr>
          <w:rFonts w:ascii="Gill Sans MT" w:hAnsi="Gill Sans MT" w:cs="Times New Roman"/>
          <w:b w:val="0"/>
        </w:rPr>
        <w:t>:</w:t>
      </w:r>
      <w:r w:rsidR="00E30EAB">
        <w:rPr>
          <w:rFonts w:ascii="Gill Sans MT" w:hAnsi="Gill Sans MT" w:cs="Times New Roman"/>
          <w:b w:val="0"/>
        </w:rPr>
        <w:t xml:space="preserve">  </w:t>
      </w:r>
      <w:r>
        <w:rPr>
          <w:rFonts w:ascii="Gill Sans MT" w:hAnsi="Gill Sans MT" w:cs="Times New Roman"/>
          <w:b w:val="0"/>
        </w:rPr>
        <w:t>A la même date M ....</w:t>
      </w:r>
      <w:r w:rsidRPr="000A7075">
        <w:rPr>
          <w:rFonts w:ascii="Gill Sans MT" w:hAnsi="Gill Sans MT" w:cs="Times New Roman"/>
          <w:b w:val="0"/>
          <w:i/>
          <w:iCs/>
        </w:rPr>
        <w:t xml:space="preserve"> </w:t>
      </w:r>
      <w:r w:rsidR="00E07CC2" w:rsidRPr="000A7075">
        <w:rPr>
          <w:rFonts w:ascii="Gill Sans MT" w:hAnsi="Gill Sans MT" w:cs="Times New Roman"/>
          <w:b w:val="0"/>
          <w:i/>
          <w:iCs/>
        </w:rPr>
        <w:t>(</w:t>
      </w:r>
      <w:proofErr w:type="gramStart"/>
      <w:r w:rsidR="00E07CC2" w:rsidRPr="000A7075">
        <w:rPr>
          <w:rFonts w:ascii="Gill Sans MT" w:hAnsi="Gill Sans MT" w:cs="Times New Roman"/>
          <w:b w:val="0"/>
          <w:i/>
          <w:iCs/>
        </w:rPr>
        <w:t>grade</w:t>
      </w:r>
      <w:proofErr w:type="gramEnd"/>
      <w:r w:rsidR="00E07CC2" w:rsidRPr="000A7075">
        <w:rPr>
          <w:rFonts w:ascii="Gill Sans MT" w:hAnsi="Gill Sans MT" w:cs="Times New Roman"/>
          <w:b w:val="0"/>
          <w:i/>
          <w:iCs/>
        </w:rPr>
        <w:t xml:space="preserve">) </w:t>
      </w:r>
      <w:r w:rsidR="00E07CC2" w:rsidRPr="000A7075">
        <w:rPr>
          <w:rFonts w:ascii="Gill Sans MT" w:hAnsi="Gill Sans MT" w:cs="Times New Roman"/>
          <w:b w:val="0"/>
        </w:rPr>
        <w:t xml:space="preserve">..... </w:t>
      </w:r>
      <w:proofErr w:type="gramStart"/>
      <w:r w:rsidR="00E07CC2" w:rsidRPr="000A7075">
        <w:rPr>
          <w:rFonts w:ascii="Gill Sans MT" w:hAnsi="Gill Sans MT" w:cs="Times New Roman"/>
          <w:b w:val="0"/>
        </w:rPr>
        <w:t>titulaire</w:t>
      </w:r>
      <w:proofErr w:type="gramEnd"/>
      <w:r w:rsidR="00E07CC2" w:rsidRPr="000A7075">
        <w:rPr>
          <w:rFonts w:ascii="Gill Sans MT" w:hAnsi="Gill Sans MT" w:cs="Times New Roman"/>
          <w:b w:val="0"/>
        </w:rPr>
        <w:t xml:space="preserve">, est réintégré </w:t>
      </w:r>
      <w:r w:rsidR="00E07CC2" w:rsidRPr="000A7075">
        <w:rPr>
          <w:rFonts w:ascii="Gill Sans MT" w:hAnsi="Gill Sans MT" w:cs="Times New Roman"/>
          <w:b w:val="0"/>
          <w:i/>
          <w:iCs/>
        </w:rPr>
        <w:t>(e)</w:t>
      </w:r>
      <w:r w:rsidR="00E07CC2" w:rsidRPr="000A7075">
        <w:rPr>
          <w:rFonts w:ascii="Gill Sans MT" w:hAnsi="Gill Sans MT" w:cs="Times New Roman"/>
          <w:b w:val="0"/>
        </w:rPr>
        <w:t xml:space="preserve"> à </w:t>
      </w:r>
      <w:r w:rsidR="00E07CC2" w:rsidRPr="000A7075">
        <w:rPr>
          <w:rFonts w:ascii="Gill Sans MT" w:hAnsi="Gill Sans MT" w:cs="Times New Roman"/>
          <w:b w:val="0"/>
          <w:i/>
          <w:iCs/>
        </w:rPr>
        <w:t>(collectivité d’origine)</w:t>
      </w:r>
      <w:r w:rsidR="00E07CC2" w:rsidRPr="000A7075">
        <w:rPr>
          <w:rFonts w:ascii="Gill Sans MT" w:hAnsi="Gill Sans MT" w:cs="Times New Roman"/>
          <w:b w:val="0"/>
        </w:rPr>
        <w:t>........., au service ......</w:t>
      </w:r>
    </w:p>
    <w:p w:rsidR="00E07CC2" w:rsidRPr="000A7075" w:rsidRDefault="00E07CC2" w:rsidP="00E07CC2">
      <w:pPr>
        <w:pStyle w:val="articlen"/>
        <w:tabs>
          <w:tab w:val="left" w:pos="1418"/>
        </w:tabs>
        <w:ind w:left="1418" w:hanging="1418"/>
        <w:rPr>
          <w:rFonts w:ascii="Gill Sans MT" w:hAnsi="Gill Sans MT" w:cs="Times New Roman"/>
          <w:b w:val="0"/>
        </w:rPr>
      </w:pPr>
    </w:p>
    <w:p w:rsidR="00E07CC2" w:rsidRPr="000A7075" w:rsidRDefault="001709B1" w:rsidP="00E30EAB">
      <w:pPr>
        <w:pStyle w:val="articlen"/>
        <w:tabs>
          <w:tab w:val="left" w:pos="0"/>
          <w:tab w:val="left" w:pos="1418"/>
        </w:tabs>
        <w:ind w:left="1418" w:hanging="1418"/>
        <w:rPr>
          <w:rFonts w:ascii="Gill Sans MT" w:hAnsi="Gill Sans MT" w:cs="Times New Roman"/>
          <w:b w:val="0"/>
        </w:rPr>
      </w:pPr>
      <w:r>
        <w:rPr>
          <w:rFonts w:ascii="Gill Sans MT" w:hAnsi="Gill Sans MT"/>
        </w:rPr>
        <w:t xml:space="preserve"> Article 3</w:t>
      </w:r>
      <w:r w:rsidRPr="00E30EAB">
        <w:rPr>
          <w:rFonts w:ascii="Gill Sans MT" w:hAnsi="Gill Sans MT" w:cs="Times New Roman"/>
        </w:rPr>
        <w:t xml:space="preserve"> </w:t>
      </w:r>
      <w:r w:rsidR="00E07CC2" w:rsidRPr="00E30EAB">
        <w:rPr>
          <w:rFonts w:ascii="Gill Sans MT" w:hAnsi="Gill Sans MT" w:cs="Times New Roman"/>
          <w:b w:val="0"/>
        </w:rPr>
        <w:t>:</w:t>
      </w:r>
      <w:r w:rsidR="00E30EAB">
        <w:rPr>
          <w:rFonts w:ascii="Gill Sans MT" w:hAnsi="Gill Sans MT" w:cs="Times New Roman"/>
          <w:b w:val="0"/>
        </w:rPr>
        <w:t xml:space="preserve">  </w:t>
      </w:r>
      <w:r w:rsidR="00E30EAB" w:rsidRPr="000A7075">
        <w:rPr>
          <w:rFonts w:ascii="Gill Sans MT" w:hAnsi="Gill Sans MT" w:cs="Times New Roman"/>
          <w:b w:val="0"/>
        </w:rPr>
        <w:t xml:space="preserve"> </w:t>
      </w:r>
      <w:r w:rsidR="00E07CC2" w:rsidRPr="000A7075">
        <w:rPr>
          <w:rFonts w:ascii="Gill Sans MT" w:hAnsi="Gill Sans MT" w:cs="Times New Roman"/>
          <w:b w:val="0"/>
        </w:rPr>
        <w:t>Le Directeur Général des services est chargé de l’exécution du présent arrêté qui sera :</w:t>
      </w:r>
    </w:p>
    <w:p w:rsidR="00E07CC2" w:rsidRPr="000A7075" w:rsidRDefault="00E07CC2" w:rsidP="00E07CC2">
      <w:pPr>
        <w:pStyle w:val="notifi"/>
        <w:ind w:left="1985"/>
        <w:rPr>
          <w:rFonts w:ascii="Gill Sans MT" w:hAnsi="Gill Sans MT" w:cs="Times New Roman"/>
        </w:rPr>
      </w:pPr>
      <w:r w:rsidRPr="000A7075">
        <w:rPr>
          <w:rFonts w:ascii="Gill Sans MT" w:hAnsi="Gill Sans MT" w:cs="Times New Roman"/>
        </w:rPr>
        <w:t>- notifié à l’intéressé</w:t>
      </w:r>
      <w:r w:rsidRPr="000A7075">
        <w:rPr>
          <w:rFonts w:ascii="Gill Sans MT" w:hAnsi="Gill Sans MT" w:cs="Times New Roman"/>
          <w:i/>
          <w:iCs/>
        </w:rPr>
        <w:t>(e)</w:t>
      </w:r>
      <w:r w:rsidRPr="000A7075">
        <w:rPr>
          <w:rFonts w:ascii="Gill Sans MT" w:hAnsi="Gill Sans MT" w:cs="Times New Roman"/>
        </w:rPr>
        <w:t>.</w:t>
      </w:r>
    </w:p>
    <w:p w:rsidR="00E07CC2" w:rsidRPr="000A7075" w:rsidRDefault="00E07CC2" w:rsidP="00E07CC2">
      <w:pPr>
        <w:pStyle w:val="notifi"/>
        <w:ind w:left="1985"/>
        <w:rPr>
          <w:rFonts w:ascii="Gill Sans MT" w:hAnsi="Gill Sans MT" w:cs="Times New Roman"/>
        </w:rPr>
      </w:pPr>
      <w:r w:rsidRPr="000A7075">
        <w:rPr>
          <w:rFonts w:ascii="Gill Sans MT" w:hAnsi="Gill Sans MT" w:cs="Times New Roman"/>
        </w:rPr>
        <w:t>- transmis au Président du Centre de Gestion,</w:t>
      </w:r>
    </w:p>
    <w:p w:rsidR="00E07CC2" w:rsidRPr="000A7075" w:rsidRDefault="00E07CC2" w:rsidP="00E07CC2">
      <w:pPr>
        <w:pStyle w:val="notifi"/>
        <w:ind w:left="1985"/>
        <w:rPr>
          <w:rFonts w:ascii="Gill Sans MT" w:hAnsi="Gill Sans MT" w:cs="Times New Roman"/>
        </w:rPr>
      </w:pPr>
      <w:r w:rsidRPr="000A7075">
        <w:rPr>
          <w:rFonts w:ascii="Gill Sans MT" w:hAnsi="Gill Sans MT" w:cs="Times New Roman"/>
        </w:rPr>
        <w:t>- transmis au comptable de la collectivité.</w:t>
      </w:r>
    </w:p>
    <w:p w:rsidR="00E07CC2" w:rsidRPr="000A7075" w:rsidRDefault="00E07CC2" w:rsidP="00E07CC2">
      <w:pPr>
        <w:pStyle w:val="notifi"/>
        <w:rPr>
          <w:rFonts w:ascii="Gill Sans MT" w:hAnsi="Gill Sans MT" w:cs="Times New Roman"/>
        </w:rPr>
      </w:pPr>
    </w:p>
    <w:p w:rsidR="00E07CC2" w:rsidRPr="000A7075" w:rsidRDefault="00E07CC2" w:rsidP="00E07CC2">
      <w:pPr>
        <w:pStyle w:val="notifi"/>
        <w:rPr>
          <w:rFonts w:ascii="Gill Sans MT" w:hAnsi="Gill Sans MT" w:cs="Times New Roman"/>
        </w:rPr>
      </w:pPr>
    </w:p>
    <w:p w:rsidR="00E07CC2" w:rsidRPr="000A7075" w:rsidRDefault="00E07CC2" w:rsidP="00E07CC2">
      <w:pPr>
        <w:pStyle w:val="Signature"/>
        <w:rPr>
          <w:rFonts w:ascii="Gill Sans MT" w:hAnsi="Gill Sans MT" w:cs="Times New Roman"/>
        </w:rPr>
      </w:pPr>
      <w:r w:rsidRPr="000A7075">
        <w:rPr>
          <w:rFonts w:ascii="Gill Sans MT" w:hAnsi="Gill Sans MT" w:cs="Times New Roman"/>
        </w:rPr>
        <w:t>Fait à .................................... le ....................................</w:t>
      </w:r>
    </w:p>
    <w:p w:rsidR="00E07CC2" w:rsidRPr="000A7075" w:rsidRDefault="001709B1" w:rsidP="001709B1">
      <w:pPr>
        <w:pStyle w:val="Signature"/>
        <w:jc w:val="both"/>
        <w:rPr>
          <w:rFonts w:ascii="Gill Sans MT" w:hAnsi="Gill Sans MT" w:cs="Times New Roman"/>
          <w:i/>
          <w:iCs/>
        </w:rPr>
      </w:pPr>
      <w:r>
        <w:rPr>
          <w:rFonts w:ascii="Gill Sans MT" w:hAnsi="Gill Sans MT" w:cs="Times New Roman"/>
        </w:rPr>
        <w:t xml:space="preserve">                      </w:t>
      </w:r>
      <w:r w:rsidR="00E07CC2" w:rsidRPr="000A7075">
        <w:rPr>
          <w:rFonts w:ascii="Gill Sans MT" w:hAnsi="Gill Sans MT" w:cs="Times New Roman"/>
        </w:rPr>
        <w:t xml:space="preserve">Le Maire </w:t>
      </w:r>
      <w:r w:rsidR="00E07CC2" w:rsidRPr="000A7075">
        <w:rPr>
          <w:rFonts w:ascii="Gill Sans MT" w:hAnsi="Gill Sans MT" w:cs="Times New Roman"/>
          <w:i/>
          <w:iCs/>
        </w:rPr>
        <w:t>(ou le Président)</w:t>
      </w:r>
    </w:p>
    <w:p w:rsidR="00E07CC2" w:rsidRPr="000A7075" w:rsidRDefault="00E07CC2" w:rsidP="00E07CC2">
      <w:pPr>
        <w:pStyle w:val="Signature"/>
        <w:ind w:left="567"/>
        <w:jc w:val="left"/>
        <w:rPr>
          <w:rFonts w:ascii="Gill Sans MT" w:hAnsi="Gill Sans MT" w:cs="Times New Roman"/>
          <w:i/>
          <w:iCs/>
        </w:rPr>
      </w:pPr>
    </w:p>
    <w:p w:rsidR="00E07CC2" w:rsidRDefault="00E07CC2" w:rsidP="00E07CC2">
      <w:pPr>
        <w:pStyle w:val="Signature"/>
        <w:ind w:left="567"/>
        <w:jc w:val="left"/>
        <w:rPr>
          <w:rFonts w:ascii="Gill Sans MT" w:hAnsi="Gill Sans MT" w:cs="Times New Roman"/>
          <w:i/>
          <w:iCs/>
        </w:rPr>
      </w:pPr>
    </w:p>
    <w:p w:rsidR="00143DF8" w:rsidRPr="000A7075" w:rsidRDefault="00143DF8" w:rsidP="00E07CC2">
      <w:pPr>
        <w:pStyle w:val="Signature"/>
        <w:ind w:left="567"/>
        <w:jc w:val="left"/>
        <w:rPr>
          <w:rFonts w:ascii="Gill Sans MT" w:hAnsi="Gill Sans MT" w:cs="Times New Roman"/>
          <w:i/>
          <w:iCs/>
        </w:rPr>
      </w:pPr>
    </w:p>
    <w:p w:rsidR="00E07CC2" w:rsidRPr="000A7075" w:rsidRDefault="00E07CC2" w:rsidP="00E07CC2">
      <w:pPr>
        <w:pStyle w:val="Corpsdetexte"/>
        <w:jc w:val="left"/>
        <w:rPr>
          <w:rFonts w:ascii="Gill Sans MT" w:hAnsi="Gill Sans MT"/>
          <w:sz w:val="20"/>
          <w:szCs w:val="20"/>
        </w:rPr>
      </w:pPr>
      <w:r w:rsidRPr="000A7075">
        <w:rPr>
          <w:rFonts w:ascii="Gill Sans MT" w:hAnsi="Gill Sans MT"/>
          <w:sz w:val="20"/>
          <w:szCs w:val="20"/>
        </w:rPr>
        <w:t>Le Maire (ou le Président),</w:t>
      </w:r>
    </w:p>
    <w:p w:rsidR="00E07CC2" w:rsidRPr="000A7075" w:rsidRDefault="00E07CC2" w:rsidP="00E07CC2">
      <w:pPr>
        <w:pStyle w:val="Corpsdetexte"/>
        <w:ind w:firstLine="360"/>
        <w:rPr>
          <w:rFonts w:ascii="Gill Sans MT" w:hAnsi="Gill Sans MT"/>
          <w:sz w:val="20"/>
          <w:szCs w:val="20"/>
        </w:rPr>
      </w:pPr>
      <w:r w:rsidRPr="000A7075">
        <w:rPr>
          <w:rFonts w:ascii="Gill Sans MT" w:hAnsi="Gill Sans MT"/>
          <w:sz w:val="20"/>
          <w:szCs w:val="20"/>
        </w:rPr>
        <w:t>- certifie sous sa responsabilité le caractère exécutoire de cet acte,</w:t>
      </w:r>
    </w:p>
    <w:p w:rsidR="00E07CC2" w:rsidRPr="000A7075" w:rsidRDefault="00E07CC2" w:rsidP="00E07CC2">
      <w:pPr>
        <w:pStyle w:val="Corpsdetexte"/>
        <w:ind w:left="360"/>
        <w:rPr>
          <w:rFonts w:ascii="Gill Sans MT" w:hAnsi="Gill Sans MT"/>
          <w:sz w:val="20"/>
          <w:szCs w:val="20"/>
        </w:rPr>
      </w:pPr>
      <w:r w:rsidRPr="000A7075">
        <w:rPr>
          <w:rFonts w:ascii="Gill Sans MT" w:hAnsi="Gill Sans MT"/>
          <w:sz w:val="20"/>
          <w:szCs w:val="20"/>
        </w:rPr>
        <w:t xml:space="preserve">- informe que le présent arrêté peut faire l’objet d’un recours pour excès de pouvoir devant le Tribunal Administratif dans un </w:t>
      </w:r>
      <w:proofErr w:type="gramStart"/>
      <w:r w:rsidRPr="000A7075">
        <w:rPr>
          <w:rFonts w:ascii="Gill Sans MT" w:hAnsi="Gill Sans MT"/>
          <w:sz w:val="20"/>
          <w:szCs w:val="20"/>
        </w:rPr>
        <w:t>délai</w:t>
      </w:r>
      <w:proofErr w:type="gramEnd"/>
      <w:r w:rsidRPr="000A7075">
        <w:rPr>
          <w:rFonts w:ascii="Gill Sans MT" w:hAnsi="Gill Sans MT"/>
          <w:sz w:val="20"/>
          <w:szCs w:val="20"/>
        </w:rPr>
        <w:t xml:space="preserve"> de 2 mois à compter de la présente notification.</w:t>
      </w:r>
    </w:p>
    <w:p w:rsidR="00E07CC2" w:rsidRPr="000A7075" w:rsidRDefault="00E07CC2" w:rsidP="00E07CC2">
      <w:pPr>
        <w:pStyle w:val="Corpsdetexte"/>
        <w:rPr>
          <w:rFonts w:ascii="Gill Sans MT" w:hAnsi="Gill Sans MT"/>
          <w:sz w:val="20"/>
          <w:szCs w:val="20"/>
        </w:rPr>
      </w:pPr>
      <w:r w:rsidRPr="000A7075">
        <w:rPr>
          <w:rFonts w:ascii="Gill Sans MT" w:hAnsi="Gill Sans MT"/>
          <w:sz w:val="20"/>
          <w:szCs w:val="20"/>
        </w:rPr>
        <w:t xml:space="preserve">Le Tribunal Administratif peut aussi être saisi par l’application informatique « </w:t>
      </w:r>
      <w:proofErr w:type="spellStart"/>
      <w:r w:rsidRPr="000A7075">
        <w:rPr>
          <w:rFonts w:ascii="Gill Sans MT" w:hAnsi="Gill Sans MT"/>
          <w:sz w:val="20"/>
          <w:szCs w:val="20"/>
        </w:rPr>
        <w:t>Télérecours</w:t>
      </w:r>
      <w:proofErr w:type="spellEnd"/>
      <w:r w:rsidRPr="000A7075">
        <w:rPr>
          <w:rFonts w:ascii="Gill Sans MT" w:hAnsi="Gill Sans MT"/>
          <w:sz w:val="20"/>
          <w:szCs w:val="20"/>
        </w:rPr>
        <w:t xml:space="preserve"> Citoyens » accessible par le site internet www.telerecours.fr.</w:t>
      </w:r>
    </w:p>
    <w:p w:rsidR="00E07CC2" w:rsidRPr="000A7075" w:rsidRDefault="00E07CC2" w:rsidP="00E07CC2">
      <w:pPr>
        <w:pStyle w:val="recours"/>
        <w:ind w:right="-2"/>
        <w:rPr>
          <w:rFonts w:ascii="Gill Sans MT" w:hAnsi="Gill Sans MT" w:cs="Times New Roman"/>
          <w:sz w:val="20"/>
          <w:szCs w:val="20"/>
        </w:rPr>
      </w:pPr>
    </w:p>
    <w:p w:rsidR="00E07CC2" w:rsidRPr="000A7075" w:rsidRDefault="00E07CC2" w:rsidP="00E07CC2">
      <w:pPr>
        <w:pStyle w:val="recours"/>
        <w:ind w:right="-2"/>
        <w:rPr>
          <w:rFonts w:ascii="Gill Sans MT" w:hAnsi="Gill Sans MT" w:cs="Times New Roman"/>
          <w:sz w:val="20"/>
          <w:szCs w:val="20"/>
        </w:rPr>
      </w:pPr>
    </w:p>
    <w:p w:rsidR="00E07CC2" w:rsidRPr="000A7075" w:rsidRDefault="00E07CC2" w:rsidP="00E07CC2">
      <w:pPr>
        <w:pStyle w:val="recours"/>
        <w:rPr>
          <w:rFonts w:ascii="Gill Sans MT" w:hAnsi="Gill Sans MT" w:cs="Times New Roman"/>
          <w:sz w:val="20"/>
          <w:szCs w:val="20"/>
        </w:rPr>
      </w:pPr>
      <w:r w:rsidRPr="000A7075">
        <w:rPr>
          <w:rFonts w:ascii="Gill Sans MT" w:hAnsi="Gill Sans MT" w:cs="Times New Roman"/>
          <w:sz w:val="20"/>
          <w:szCs w:val="20"/>
        </w:rPr>
        <w:t>Notifié le .....................................</w:t>
      </w:r>
    </w:p>
    <w:p w:rsidR="00E07CC2" w:rsidRPr="000A7075" w:rsidRDefault="00A22A5C" w:rsidP="00E07CC2">
      <w:pPr>
        <w:pStyle w:val="recours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</w:rPr>
        <w:t>Nom, Prénom de l’agent,</w:t>
      </w:r>
    </w:p>
    <w:p w:rsidR="00E07CC2" w:rsidRPr="000A7075" w:rsidRDefault="00E07CC2" w:rsidP="00E07CC2">
      <w:pPr>
        <w:pStyle w:val="recours"/>
        <w:rPr>
          <w:rFonts w:ascii="Gill Sans MT" w:hAnsi="Gill Sans MT" w:cs="Times New Roman"/>
          <w:sz w:val="20"/>
          <w:szCs w:val="20"/>
        </w:rPr>
      </w:pPr>
      <w:r w:rsidRPr="000A7075">
        <w:rPr>
          <w:rFonts w:ascii="Gill Sans MT" w:hAnsi="Gill Sans MT" w:cs="Times New Roman"/>
          <w:sz w:val="20"/>
          <w:szCs w:val="20"/>
        </w:rPr>
        <w:t xml:space="preserve">Signature de l’agent :                       </w:t>
      </w:r>
    </w:p>
    <w:p w:rsidR="00E07CC2" w:rsidRPr="000A7075" w:rsidRDefault="00E07CC2" w:rsidP="00E07CC2">
      <w:pPr>
        <w:tabs>
          <w:tab w:val="left" w:pos="6210"/>
        </w:tabs>
        <w:rPr>
          <w:rFonts w:ascii="Gill Sans MT" w:hAnsi="Gill Sans MT"/>
          <w:sz w:val="20"/>
          <w:szCs w:val="20"/>
          <w:lang w:eastAsia="fr-FR"/>
        </w:rPr>
      </w:pPr>
    </w:p>
    <w:sectPr w:rsidR="00E07CC2" w:rsidRPr="000A7075" w:rsidSect="007475A8">
      <w:footerReference w:type="even" r:id="rId8"/>
      <w:footerReference w:type="default" r:id="rId9"/>
      <w:pgSz w:w="11900" w:h="16840"/>
      <w:pgMar w:top="850" w:right="703" w:bottom="850" w:left="567" w:header="709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318" w:rsidRDefault="00502318">
      <w:r>
        <w:separator/>
      </w:r>
    </w:p>
  </w:endnote>
  <w:endnote w:type="continuationSeparator" w:id="0">
    <w:p w:rsidR="00502318" w:rsidRDefault="0050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AB" w:rsidRDefault="00502318">
    <w:pPr>
      <w:pStyle w:val="En-ttebasdepage"/>
      <w:rPr>
        <w:rFonts w:ascii="Times New Roman" w:eastAsia="Times New Roman" w:hAnsi="Times New Roman"/>
        <w:color w:val="auto"/>
        <w:sz w:val="20"/>
      </w:rPr>
    </w:pPr>
    <w:r>
      <w:fldChar w:fldCharType="begin"/>
    </w:r>
    <w:r>
      <w:instrText xml:space="preserve"> PAGE </w:instrText>
    </w:r>
    <w:r>
      <w:fldChar w:fldCharType="separate"/>
    </w:r>
    <w:r w:rsidR="00F11C9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686128"/>
      <w:docPartObj>
        <w:docPartGallery w:val="Page Numbers (Bottom of Page)"/>
        <w:docPartUnique/>
      </w:docPartObj>
    </w:sdtPr>
    <w:sdtEndPr/>
    <w:sdtContent>
      <w:p w:rsidR="00BD573A" w:rsidRDefault="00BD573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CE3">
          <w:rPr>
            <w:noProof/>
          </w:rPr>
          <w:t>1</w:t>
        </w:r>
        <w:r>
          <w:fldChar w:fldCharType="end"/>
        </w:r>
      </w:p>
    </w:sdtContent>
  </w:sdt>
  <w:p w:rsidR="00A514AB" w:rsidRDefault="00A514AB">
    <w:pPr>
      <w:pStyle w:val="En-ttebasdepage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318" w:rsidRDefault="00502318">
      <w:r>
        <w:separator/>
      </w:r>
    </w:p>
  </w:footnote>
  <w:footnote w:type="continuationSeparator" w:id="0">
    <w:p w:rsidR="00502318" w:rsidRDefault="00502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‣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8A72724"/>
    <w:multiLevelType w:val="hybridMultilevel"/>
    <w:tmpl w:val="7A2A1C0A"/>
    <w:lvl w:ilvl="0" w:tplc="DB82C0AE">
      <w:start w:val="1"/>
      <w:numFmt w:val="upperLetter"/>
      <w:lvlText w:val="%1)"/>
      <w:lvlJc w:val="left"/>
      <w:pPr>
        <w:ind w:left="644" w:hanging="360"/>
      </w:pPr>
      <w:rPr>
        <w:rFonts w:ascii="Gill Sans MT" w:hAnsi="Gill Sans MT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536C85"/>
    <w:multiLevelType w:val="hybridMultilevel"/>
    <w:tmpl w:val="5FDC1176"/>
    <w:lvl w:ilvl="0" w:tplc="DB82C0AE">
      <w:start w:val="1"/>
      <w:numFmt w:val="upperLetter"/>
      <w:lvlText w:val="%1)"/>
      <w:lvlJc w:val="left"/>
      <w:pPr>
        <w:ind w:left="644" w:hanging="360"/>
      </w:pPr>
      <w:rPr>
        <w:rFonts w:ascii="Gill Sans MT" w:hAnsi="Gill Sans MT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A57114"/>
    <w:multiLevelType w:val="hybridMultilevel"/>
    <w:tmpl w:val="DAAA6B28"/>
    <w:lvl w:ilvl="0" w:tplc="55D2CA78">
      <w:start w:val="1"/>
      <w:numFmt w:val="bullet"/>
      <w:lvlText w:val="-"/>
      <w:lvlJc w:val="left"/>
      <w:pPr>
        <w:ind w:left="644" w:hanging="360"/>
      </w:pPr>
      <w:rPr>
        <w:rFonts w:ascii="Gill Sans MT" w:eastAsia="ヒラギノ角ゴ Pro W3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A60D58"/>
    <w:multiLevelType w:val="hybridMultilevel"/>
    <w:tmpl w:val="95E8926E"/>
    <w:lvl w:ilvl="0" w:tplc="7764C406">
      <w:start w:val="1"/>
      <w:numFmt w:val="bullet"/>
      <w:lvlText w:val="-"/>
      <w:lvlJc w:val="left"/>
      <w:pPr>
        <w:ind w:left="644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4E37B23"/>
    <w:multiLevelType w:val="hybridMultilevel"/>
    <w:tmpl w:val="B9D8109A"/>
    <w:lvl w:ilvl="0" w:tplc="DB82C0AE">
      <w:start w:val="1"/>
      <w:numFmt w:val="upperLetter"/>
      <w:lvlText w:val="%1)"/>
      <w:lvlJc w:val="left"/>
      <w:pPr>
        <w:ind w:left="644" w:hanging="360"/>
      </w:pPr>
      <w:rPr>
        <w:rFonts w:ascii="Gill Sans MT" w:hAnsi="Gill Sans MT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7D46FA"/>
    <w:multiLevelType w:val="hybridMultilevel"/>
    <w:tmpl w:val="69E4BC0A"/>
    <w:lvl w:ilvl="0" w:tplc="DC460E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A485428"/>
    <w:multiLevelType w:val="hybridMultilevel"/>
    <w:tmpl w:val="3EA008DE"/>
    <w:lvl w:ilvl="0" w:tplc="82928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C1838"/>
    <w:multiLevelType w:val="hybridMultilevel"/>
    <w:tmpl w:val="35544326"/>
    <w:lvl w:ilvl="0" w:tplc="4B14B55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A4A7745"/>
    <w:multiLevelType w:val="hybridMultilevel"/>
    <w:tmpl w:val="EC040C30"/>
    <w:lvl w:ilvl="0" w:tplc="DB82C0AE">
      <w:start w:val="1"/>
      <w:numFmt w:val="upperLetter"/>
      <w:lvlText w:val="%1)"/>
      <w:lvlJc w:val="left"/>
      <w:pPr>
        <w:ind w:left="644" w:hanging="360"/>
      </w:pPr>
      <w:rPr>
        <w:rFonts w:ascii="Gill Sans MT" w:hAnsi="Gill Sans MT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AE5D79"/>
    <w:multiLevelType w:val="hybridMultilevel"/>
    <w:tmpl w:val="DC761732"/>
    <w:lvl w:ilvl="0" w:tplc="DB82C0AE">
      <w:start w:val="1"/>
      <w:numFmt w:val="upperLetter"/>
      <w:lvlText w:val="%1)"/>
      <w:lvlJc w:val="left"/>
      <w:pPr>
        <w:ind w:left="644" w:hanging="360"/>
      </w:pPr>
      <w:rPr>
        <w:rFonts w:ascii="Gill Sans MT" w:hAnsi="Gill Sans MT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FA70B5B"/>
    <w:multiLevelType w:val="hybridMultilevel"/>
    <w:tmpl w:val="76841BC4"/>
    <w:lvl w:ilvl="0" w:tplc="975ABD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718A5"/>
    <w:multiLevelType w:val="hybridMultilevel"/>
    <w:tmpl w:val="9508F0C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287E28"/>
    <w:multiLevelType w:val="hybridMultilevel"/>
    <w:tmpl w:val="D6901164"/>
    <w:lvl w:ilvl="0" w:tplc="DB82C0AE">
      <w:start w:val="1"/>
      <w:numFmt w:val="upperLetter"/>
      <w:lvlText w:val="%1)"/>
      <w:lvlJc w:val="left"/>
      <w:pPr>
        <w:ind w:left="644" w:hanging="360"/>
      </w:pPr>
      <w:rPr>
        <w:rFonts w:ascii="Gill Sans MT" w:hAnsi="Gill Sans MT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461065"/>
    <w:multiLevelType w:val="multilevel"/>
    <w:tmpl w:val="594294CA"/>
    <w:lvl w:ilvl="0">
      <w:start w:val="1"/>
      <w:numFmt w:val="bullet"/>
      <w:lvlText w:val=""/>
      <w:lvlJc w:val="left"/>
      <w:pPr>
        <w:tabs>
          <w:tab w:val="num" w:pos="283"/>
        </w:tabs>
        <w:ind w:left="283" w:firstLine="0"/>
      </w:pPr>
      <w:rPr>
        <w:rFonts w:ascii="Wingdings" w:hAnsi="Wingdings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5" w15:restartNumberingAfterBreak="0">
    <w:nsid w:val="5FB60293"/>
    <w:multiLevelType w:val="hybridMultilevel"/>
    <w:tmpl w:val="0D50314A"/>
    <w:lvl w:ilvl="0" w:tplc="DB82C0AE">
      <w:start w:val="1"/>
      <w:numFmt w:val="upperLetter"/>
      <w:lvlText w:val="%1)"/>
      <w:lvlJc w:val="left"/>
      <w:pPr>
        <w:ind w:left="644" w:hanging="360"/>
      </w:pPr>
      <w:rPr>
        <w:rFonts w:ascii="Gill Sans MT" w:hAnsi="Gill Sans MT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7BE0F7F"/>
    <w:multiLevelType w:val="hybridMultilevel"/>
    <w:tmpl w:val="0AB28B98"/>
    <w:lvl w:ilvl="0" w:tplc="975ABD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317B5"/>
    <w:multiLevelType w:val="hybridMultilevel"/>
    <w:tmpl w:val="72B4E5B2"/>
    <w:lvl w:ilvl="0" w:tplc="3DB81A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D1E2BE5"/>
    <w:multiLevelType w:val="hybridMultilevel"/>
    <w:tmpl w:val="D36EE51E"/>
    <w:lvl w:ilvl="0" w:tplc="82928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7"/>
  </w:num>
  <w:num w:numId="5">
    <w:abstractNumId w:val="8"/>
  </w:num>
  <w:num w:numId="6">
    <w:abstractNumId w:val="11"/>
  </w:num>
  <w:num w:numId="7">
    <w:abstractNumId w:val="16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9"/>
  </w:num>
  <w:num w:numId="14">
    <w:abstractNumId w:val="13"/>
  </w:num>
  <w:num w:numId="15">
    <w:abstractNumId w:val="12"/>
  </w:num>
  <w:num w:numId="16">
    <w:abstractNumId w:val="15"/>
  </w:num>
  <w:num w:numId="17">
    <w:abstractNumId w:val="7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autoHyphenation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8673" fillcolor="white">
      <v:fill color="white"/>
      <v:stroke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18"/>
    <w:rsid w:val="000224BE"/>
    <w:rsid w:val="0005613C"/>
    <w:rsid w:val="00057E72"/>
    <w:rsid w:val="00067CA8"/>
    <w:rsid w:val="00070D29"/>
    <w:rsid w:val="00072ED6"/>
    <w:rsid w:val="00083672"/>
    <w:rsid w:val="00085D0F"/>
    <w:rsid w:val="00090CD2"/>
    <w:rsid w:val="000A1A35"/>
    <w:rsid w:val="000A2E50"/>
    <w:rsid w:val="000A7075"/>
    <w:rsid w:val="000C70EB"/>
    <w:rsid w:val="000D506A"/>
    <w:rsid w:val="000E70EA"/>
    <w:rsid w:val="000F10D9"/>
    <w:rsid w:val="001429BE"/>
    <w:rsid w:val="00143DF8"/>
    <w:rsid w:val="001709B1"/>
    <w:rsid w:val="00172988"/>
    <w:rsid w:val="001733A0"/>
    <w:rsid w:val="00174002"/>
    <w:rsid w:val="00185520"/>
    <w:rsid w:val="0019619B"/>
    <w:rsid w:val="001B4326"/>
    <w:rsid w:val="001B538F"/>
    <w:rsid w:val="001D3148"/>
    <w:rsid w:val="001E3588"/>
    <w:rsid w:val="001E6308"/>
    <w:rsid w:val="00211E78"/>
    <w:rsid w:val="002373FB"/>
    <w:rsid w:val="002917E3"/>
    <w:rsid w:val="002B5202"/>
    <w:rsid w:val="002B7C4A"/>
    <w:rsid w:val="002C1B32"/>
    <w:rsid w:val="002D5D84"/>
    <w:rsid w:val="002F0BC5"/>
    <w:rsid w:val="003012BA"/>
    <w:rsid w:val="00304E8A"/>
    <w:rsid w:val="003344E1"/>
    <w:rsid w:val="00362BD6"/>
    <w:rsid w:val="0037626D"/>
    <w:rsid w:val="003B219B"/>
    <w:rsid w:val="003C65F7"/>
    <w:rsid w:val="003D4D24"/>
    <w:rsid w:val="003D7EE9"/>
    <w:rsid w:val="003E37D4"/>
    <w:rsid w:val="003F212C"/>
    <w:rsid w:val="003F7F26"/>
    <w:rsid w:val="004077C9"/>
    <w:rsid w:val="00425338"/>
    <w:rsid w:val="00430EB3"/>
    <w:rsid w:val="00456852"/>
    <w:rsid w:val="0048648A"/>
    <w:rsid w:val="004A3CA3"/>
    <w:rsid w:val="004A5422"/>
    <w:rsid w:val="004A65D5"/>
    <w:rsid w:val="004B3070"/>
    <w:rsid w:val="004D27C0"/>
    <w:rsid w:val="004D760A"/>
    <w:rsid w:val="004E25F4"/>
    <w:rsid w:val="00502318"/>
    <w:rsid w:val="005139B6"/>
    <w:rsid w:val="00517430"/>
    <w:rsid w:val="00522542"/>
    <w:rsid w:val="00541C19"/>
    <w:rsid w:val="00542B61"/>
    <w:rsid w:val="0057344B"/>
    <w:rsid w:val="005A251C"/>
    <w:rsid w:val="005A7178"/>
    <w:rsid w:val="005B00F7"/>
    <w:rsid w:val="005B0217"/>
    <w:rsid w:val="005C3017"/>
    <w:rsid w:val="005C7A36"/>
    <w:rsid w:val="005D0258"/>
    <w:rsid w:val="005D73D8"/>
    <w:rsid w:val="005D791B"/>
    <w:rsid w:val="005F525C"/>
    <w:rsid w:val="005F6B64"/>
    <w:rsid w:val="00601B91"/>
    <w:rsid w:val="00614A1E"/>
    <w:rsid w:val="0065236C"/>
    <w:rsid w:val="00661BA7"/>
    <w:rsid w:val="00665ECB"/>
    <w:rsid w:val="00671B25"/>
    <w:rsid w:val="0067245A"/>
    <w:rsid w:val="006730C4"/>
    <w:rsid w:val="0067397E"/>
    <w:rsid w:val="00681FC0"/>
    <w:rsid w:val="00692883"/>
    <w:rsid w:val="00693408"/>
    <w:rsid w:val="00693A54"/>
    <w:rsid w:val="006B572C"/>
    <w:rsid w:val="006C2C90"/>
    <w:rsid w:val="006E288A"/>
    <w:rsid w:val="006E340A"/>
    <w:rsid w:val="006E5DF8"/>
    <w:rsid w:val="006F38B4"/>
    <w:rsid w:val="0070013C"/>
    <w:rsid w:val="007079DF"/>
    <w:rsid w:val="00712C11"/>
    <w:rsid w:val="00717038"/>
    <w:rsid w:val="00735934"/>
    <w:rsid w:val="00736112"/>
    <w:rsid w:val="0074443C"/>
    <w:rsid w:val="007475A8"/>
    <w:rsid w:val="007523F1"/>
    <w:rsid w:val="00775B1E"/>
    <w:rsid w:val="007917C0"/>
    <w:rsid w:val="00794AA4"/>
    <w:rsid w:val="007B1C32"/>
    <w:rsid w:val="007B1D43"/>
    <w:rsid w:val="007B2773"/>
    <w:rsid w:val="007B7CB4"/>
    <w:rsid w:val="007C13B9"/>
    <w:rsid w:val="007C745D"/>
    <w:rsid w:val="007D2A98"/>
    <w:rsid w:val="007D7481"/>
    <w:rsid w:val="008036AF"/>
    <w:rsid w:val="00803B20"/>
    <w:rsid w:val="00811088"/>
    <w:rsid w:val="0081161C"/>
    <w:rsid w:val="008324D7"/>
    <w:rsid w:val="00896AA6"/>
    <w:rsid w:val="008A2445"/>
    <w:rsid w:val="008B51D1"/>
    <w:rsid w:val="008C51CD"/>
    <w:rsid w:val="008E558C"/>
    <w:rsid w:val="008E605C"/>
    <w:rsid w:val="008F75AC"/>
    <w:rsid w:val="00910E1A"/>
    <w:rsid w:val="00967F25"/>
    <w:rsid w:val="00985FCE"/>
    <w:rsid w:val="009A534C"/>
    <w:rsid w:val="009C212A"/>
    <w:rsid w:val="009D29AF"/>
    <w:rsid w:val="009E52A4"/>
    <w:rsid w:val="00A12F8D"/>
    <w:rsid w:val="00A133CC"/>
    <w:rsid w:val="00A22A5C"/>
    <w:rsid w:val="00A3445B"/>
    <w:rsid w:val="00A360DF"/>
    <w:rsid w:val="00A43DB0"/>
    <w:rsid w:val="00A514AB"/>
    <w:rsid w:val="00A540DB"/>
    <w:rsid w:val="00A72104"/>
    <w:rsid w:val="00A72372"/>
    <w:rsid w:val="00A75384"/>
    <w:rsid w:val="00A76472"/>
    <w:rsid w:val="00A80906"/>
    <w:rsid w:val="00A95442"/>
    <w:rsid w:val="00AA1E6E"/>
    <w:rsid w:val="00AA7275"/>
    <w:rsid w:val="00AB7CBA"/>
    <w:rsid w:val="00AD6C00"/>
    <w:rsid w:val="00B03EEB"/>
    <w:rsid w:val="00B33B4D"/>
    <w:rsid w:val="00B362CA"/>
    <w:rsid w:val="00B4163C"/>
    <w:rsid w:val="00B50DC3"/>
    <w:rsid w:val="00B539B8"/>
    <w:rsid w:val="00B6341E"/>
    <w:rsid w:val="00B654E1"/>
    <w:rsid w:val="00B872FA"/>
    <w:rsid w:val="00B90CA6"/>
    <w:rsid w:val="00B917F6"/>
    <w:rsid w:val="00BB18D6"/>
    <w:rsid w:val="00BB432A"/>
    <w:rsid w:val="00BD573A"/>
    <w:rsid w:val="00BD6D3F"/>
    <w:rsid w:val="00BE64C0"/>
    <w:rsid w:val="00BF26F0"/>
    <w:rsid w:val="00C111BE"/>
    <w:rsid w:val="00C249AF"/>
    <w:rsid w:val="00C27CBE"/>
    <w:rsid w:val="00C346DD"/>
    <w:rsid w:val="00C5593C"/>
    <w:rsid w:val="00C85B3B"/>
    <w:rsid w:val="00C865C9"/>
    <w:rsid w:val="00C9070F"/>
    <w:rsid w:val="00C935E8"/>
    <w:rsid w:val="00C93724"/>
    <w:rsid w:val="00CB6E4A"/>
    <w:rsid w:val="00CC1470"/>
    <w:rsid w:val="00CD196A"/>
    <w:rsid w:val="00CD54AB"/>
    <w:rsid w:val="00CE5195"/>
    <w:rsid w:val="00CF1B4A"/>
    <w:rsid w:val="00D0211D"/>
    <w:rsid w:val="00D37B49"/>
    <w:rsid w:val="00D41F93"/>
    <w:rsid w:val="00D44BEB"/>
    <w:rsid w:val="00D4744D"/>
    <w:rsid w:val="00D567B2"/>
    <w:rsid w:val="00D60C8D"/>
    <w:rsid w:val="00D7262D"/>
    <w:rsid w:val="00D75556"/>
    <w:rsid w:val="00DA0AB7"/>
    <w:rsid w:val="00DA46E6"/>
    <w:rsid w:val="00DA6994"/>
    <w:rsid w:val="00DA7DB2"/>
    <w:rsid w:val="00DB527A"/>
    <w:rsid w:val="00DC2A17"/>
    <w:rsid w:val="00DD1EA3"/>
    <w:rsid w:val="00DF05E7"/>
    <w:rsid w:val="00DF2CF4"/>
    <w:rsid w:val="00E07CC2"/>
    <w:rsid w:val="00E125C0"/>
    <w:rsid w:val="00E16445"/>
    <w:rsid w:val="00E23575"/>
    <w:rsid w:val="00E30EAB"/>
    <w:rsid w:val="00E329CC"/>
    <w:rsid w:val="00E3331A"/>
    <w:rsid w:val="00E3797E"/>
    <w:rsid w:val="00E41D28"/>
    <w:rsid w:val="00E43B31"/>
    <w:rsid w:val="00E468A2"/>
    <w:rsid w:val="00E555FD"/>
    <w:rsid w:val="00E6655C"/>
    <w:rsid w:val="00E7172D"/>
    <w:rsid w:val="00E7292B"/>
    <w:rsid w:val="00E73A1C"/>
    <w:rsid w:val="00E74F85"/>
    <w:rsid w:val="00E83A14"/>
    <w:rsid w:val="00E8584A"/>
    <w:rsid w:val="00E85BF7"/>
    <w:rsid w:val="00E96B77"/>
    <w:rsid w:val="00EA4CE3"/>
    <w:rsid w:val="00EA686F"/>
    <w:rsid w:val="00EB4C0A"/>
    <w:rsid w:val="00EB5CCE"/>
    <w:rsid w:val="00EC60F2"/>
    <w:rsid w:val="00ED6DBD"/>
    <w:rsid w:val="00EE5DC9"/>
    <w:rsid w:val="00EF0016"/>
    <w:rsid w:val="00EF1CBA"/>
    <w:rsid w:val="00F01B38"/>
    <w:rsid w:val="00F02D92"/>
    <w:rsid w:val="00F11C9F"/>
    <w:rsid w:val="00F13F5D"/>
    <w:rsid w:val="00F26B02"/>
    <w:rsid w:val="00F30950"/>
    <w:rsid w:val="00F346D6"/>
    <w:rsid w:val="00F428EE"/>
    <w:rsid w:val="00F4601F"/>
    <w:rsid w:val="00F47036"/>
    <w:rsid w:val="00F60A45"/>
    <w:rsid w:val="00F66B06"/>
    <w:rsid w:val="00F75ABE"/>
    <w:rsid w:val="00F767E0"/>
    <w:rsid w:val="00F77804"/>
    <w:rsid w:val="00F913D9"/>
    <w:rsid w:val="00F913ED"/>
    <w:rsid w:val="00FA06E5"/>
    <w:rsid w:val="00FB31B5"/>
    <w:rsid w:val="00FC3720"/>
    <w:rsid w:val="00FD6B61"/>
    <w:rsid w:val="00FF00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 fillcolor="white">
      <v:fill color="white"/>
      <v:stroke weight="1pt"/>
    </o:shapedefaults>
    <o:shapelayout v:ext="edit">
      <o:idmap v:ext="edit" data="1"/>
    </o:shapelayout>
  </w:shapeDefaults>
  <w:doNotEmbedSmartTags/>
  <w:decimalSymbol w:val=","/>
  <w:listSeparator w:val=";"/>
  <w14:docId w14:val="753BD31D"/>
  <w15:docId w15:val="{EA6E9921-756B-4A4A-ADB3-6C0D1CBD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4AB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CD1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BB18D6"/>
    <w:pPr>
      <w:spacing w:before="100" w:beforeAutospacing="1" w:after="100" w:afterAutospacing="1"/>
      <w:jc w:val="left"/>
      <w:outlineLvl w:val="3"/>
    </w:pPr>
    <w:rPr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basdepage">
    <w:name w:val="En-tête &amp; bas de page"/>
    <w:rsid w:val="006C2C90"/>
    <w:pPr>
      <w:spacing w:after="120"/>
      <w:jc w:val="center"/>
    </w:pPr>
    <w:rPr>
      <w:rFonts w:ascii="Gill Sans" w:eastAsia="ヒラギノ角ゴ Pro W3" w:hAnsi="Gill Sans"/>
      <w:color w:val="3F3F3F"/>
      <w:sz w:val="22"/>
    </w:rPr>
  </w:style>
  <w:style w:type="paragraph" w:customStyle="1" w:styleId="Formatlibre">
    <w:name w:val="Format libre"/>
    <w:rsid w:val="006C2C90"/>
    <w:pPr>
      <w:spacing w:after="120"/>
    </w:pPr>
    <w:rPr>
      <w:rFonts w:eastAsia="ヒラギノ角ゴ Pro W3"/>
      <w:color w:val="3F3F3F"/>
      <w:sz w:val="22"/>
    </w:rPr>
  </w:style>
  <w:style w:type="paragraph" w:customStyle="1" w:styleId="Intertitre">
    <w:name w:val="Intertitre"/>
    <w:next w:val="Texte"/>
    <w:rsid w:val="006C2C90"/>
    <w:pPr>
      <w:keepNext/>
      <w:spacing w:before="240"/>
    </w:pPr>
    <w:rPr>
      <w:rFonts w:ascii="Gill Sans" w:eastAsia="ヒラギノ角ゴ Pro W3" w:hAnsi="Gill Sans"/>
      <w:b/>
      <w:color w:val="404040"/>
      <w:sz w:val="30"/>
    </w:rPr>
  </w:style>
  <w:style w:type="paragraph" w:customStyle="1" w:styleId="Texte">
    <w:name w:val="Texte"/>
    <w:rsid w:val="006C2C90"/>
    <w:pPr>
      <w:spacing w:after="240"/>
    </w:pPr>
    <w:rPr>
      <w:rFonts w:eastAsia="ヒラギノ角ゴ Pro W3"/>
      <w:color w:val="3F3F3F"/>
      <w:sz w:val="24"/>
    </w:rPr>
  </w:style>
  <w:style w:type="paragraph" w:customStyle="1" w:styleId="DatedeparutionNumro">
    <w:name w:val="Date de parution + Numéro"/>
    <w:next w:val="Texte"/>
    <w:rsid w:val="006C2C90"/>
    <w:pPr>
      <w:shd w:val="clear" w:color="auto" w:fill="9DBE6E"/>
      <w:tabs>
        <w:tab w:val="right" w:pos="10205"/>
      </w:tabs>
      <w:spacing w:after="240"/>
      <w:ind w:left="180"/>
    </w:pPr>
    <w:rPr>
      <w:rFonts w:ascii="Arial Rounded MT Bold" w:eastAsia="ヒラギノ角ゴ Pro W3" w:hAnsi="Arial Rounded MT Bold"/>
      <w:color w:val="FFFFFF"/>
      <w:sz w:val="18"/>
    </w:rPr>
  </w:style>
  <w:style w:type="paragraph" w:customStyle="1" w:styleId="Paragraphedeliste1">
    <w:name w:val="Paragraphe de liste1"/>
    <w:rsid w:val="006C2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720" w:right="6372"/>
    </w:pPr>
    <w:rPr>
      <w:rFonts w:eastAsia="ヒラギノ角ゴ Pro W3"/>
      <w:b/>
      <w:color w:val="000000"/>
      <w:sz w:val="24"/>
    </w:rPr>
  </w:style>
  <w:style w:type="paragraph" w:customStyle="1" w:styleId="Intitul">
    <w:name w:val="Intitulé"/>
    <w:next w:val="Texte"/>
    <w:rsid w:val="006C2C90"/>
    <w:pPr>
      <w:shd w:val="clear" w:color="auto" w:fill="9DBE6E"/>
      <w:spacing w:before="480" w:line="312" w:lineRule="auto"/>
      <w:ind w:left="170"/>
    </w:pPr>
    <w:rPr>
      <w:rFonts w:ascii="Arial Rounded MT Bold" w:eastAsia="ヒラギノ角ゴ Pro W3" w:hAnsi="Arial Rounded MT Bold"/>
      <w:color w:val="FFFFFF"/>
      <w:sz w:val="64"/>
    </w:rPr>
  </w:style>
  <w:style w:type="paragraph" w:styleId="Paragraphedeliste">
    <w:name w:val="List Paragraph"/>
    <w:basedOn w:val="Normal"/>
    <w:qFormat/>
    <w:rsid w:val="00A514AB"/>
    <w:pPr>
      <w:ind w:left="720"/>
      <w:contextualSpacing/>
    </w:pPr>
  </w:style>
  <w:style w:type="paragraph" w:customStyle="1" w:styleId="Style1">
    <w:name w:val="Style1"/>
    <w:basedOn w:val="Formatlibre"/>
    <w:link w:val="Style1Car"/>
    <w:qFormat/>
    <w:rsid w:val="00A514A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</w:tabs>
      <w:spacing w:after="0"/>
      <w:ind w:left="142" w:firstLine="425"/>
    </w:pPr>
    <w:rPr>
      <w:rFonts w:ascii="Arial" w:hAnsi="Arial" w:cs="Arial"/>
      <w:sz w:val="24"/>
    </w:rPr>
  </w:style>
  <w:style w:type="character" w:customStyle="1" w:styleId="Style1Car">
    <w:name w:val="Style1 Car"/>
    <w:basedOn w:val="Policepardfaut"/>
    <w:link w:val="Style1"/>
    <w:rsid w:val="00A514AB"/>
    <w:rPr>
      <w:rFonts w:ascii="Arial" w:eastAsia="ヒラギノ角ゴ Pro W3" w:hAnsi="Arial" w:cs="Arial"/>
      <w:color w:val="3F3F3F"/>
      <w:sz w:val="24"/>
    </w:rPr>
  </w:style>
  <w:style w:type="paragraph" w:styleId="NormalWeb">
    <w:name w:val="Normal (Web)"/>
    <w:basedOn w:val="Normal"/>
    <w:uiPriority w:val="99"/>
    <w:unhideWhenUsed/>
    <w:rsid w:val="00090CD2"/>
    <w:pPr>
      <w:spacing w:before="100" w:beforeAutospacing="1" w:after="100" w:afterAutospacing="1"/>
      <w:jc w:val="left"/>
    </w:pPr>
    <w:rPr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90CD2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B18D6"/>
    <w:rPr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BB18D6"/>
    <w:rPr>
      <w:b/>
      <w:bCs/>
    </w:rPr>
  </w:style>
  <w:style w:type="paragraph" w:styleId="En-tte">
    <w:name w:val="header"/>
    <w:basedOn w:val="Normal"/>
    <w:link w:val="En-tteCar"/>
    <w:unhideWhenUsed/>
    <w:rsid w:val="00BD57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D573A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D57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573A"/>
    <w:rPr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CD19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Grilledutableau">
    <w:name w:val="Table Grid"/>
    <w:basedOn w:val="TableauNormal"/>
    <w:rsid w:val="00B5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661BA7"/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661BA7"/>
    <w:rPr>
      <w:sz w:val="24"/>
      <w:szCs w:val="24"/>
    </w:rPr>
  </w:style>
  <w:style w:type="paragraph" w:styleId="Corpsdetexte3">
    <w:name w:val="Body Text 3"/>
    <w:basedOn w:val="Normal"/>
    <w:link w:val="Corpsdetexte3Car"/>
    <w:rsid w:val="00661BA7"/>
    <w:rPr>
      <w:b/>
      <w:bCs/>
      <w:i/>
      <w:iCs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661BA7"/>
    <w:rPr>
      <w:b/>
      <w:bCs/>
      <w:i/>
      <w:iCs/>
      <w:sz w:val="24"/>
      <w:szCs w:val="24"/>
    </w:rPr>
  </w:style>
  <w:style w:type="paragraph" w:styleId="Signature">
    <w:name w:val="Signature"/>
    <w:basedOn w:val="Normal"/>
    <w:link w:val="SignatureCar"/>
    <w:rsid w:val="00661BA7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661BA7"/>
    <w:rPr>
      <w:rFonts w:ascii="Arial" w:hAnsi="Arial" w:cs="Arial"/>
    </w:rPr>
  </w:style>
  <w:style w:type="paragraph" w:customStyle="1" w:styleId="intituldelarrt">
    <w:name w:val="intitulé de l'arrêté"/>
    <w:basedOn w:val="Normal"/>
    <w:rsid w:val="00661BA7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VuConsidrant">
    <w:name w:val="Vu.Considérant"/>
    <w:basedOn w:val="Normal"/>
    <w:rsid w:val="00661BA7"/>
    <w:pPr>
      <w:autoSpaceDE w:val="0"/>
      <w:autoSpaceDN w:val="0"/>
      <w:spacing w:after="140"/>
    </w:pPr>
    <w:rPr>
      <w:rFonts w:ascii="Arial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661BA7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661BA7"/>
    <w:pPr>
      <w:spacing w:before="100" w:after="0"/>
    </w:pPr>
    <w:rPr>
      <w:b/>
      <w:bCs/>
    </w:rPr>
  </w:style>
  <w:style w:type="paragraph" w:customStyle="1" w:styleId="recours">
    <w:name w:val="recours"/>
    <w:basedOn w:val="Normal"/>
    <w:rsid w:val="00661BA7"/>
    <w:pPr>
      <w:autoSpaceDE w:val="0"/>
      <w:autoSpaceDN w:val="0"/>
      <w:ind w:left="284" w:right="6095"/>
    </w:pPr>
    <w:rPr>
      <w:rFonts w:ascii="Arial" w:hAnsi="Arial" w:cs="Arial"/>
      <w:sz w:val="16"/>
      <w:szCs w:val="16"/>
      <w:lang w:eastAsia="fr-FR"/>
    </w:rPr>
  </w:style>
  <w:style w:type="paragraph" w:customStyle="1" w:styleId="notifi">
    <w:name w:val="notifié à"/>
    <w:basedOn w:val="Normal"/>
    <w:rsid w:val="00661BA7"/>
    <w:pPr>
      <w:autoSpaceDE w:val="0"/>
      <w:autoSpaceDN w:val="0"/>
      <w:ind w:left="567"/>
    </w:pPr>
    <w:rPr>
      <w:rFonts w:ascii="Arial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794AA4"/>
    <w:pPr>
      <w:pBdr>
        <w:top w:val="threeDEmboss" w:sz="6" w:space="5" w:color="auto"/>
        <w:left w:val="threeDEmboss" w:sz="6" w:space="4" w:color="auto"/>
        <w:bottom w:val="threeDEngrave" w:sz="6" w:space="5" w:color="auto"/>
        <w:right w:val="threeDEngrave" w:sz="6" w:space="4" w:color="auto"/>
      </w:pBdr>
      <w:ind w:left="567" w:right="567"/>
      <w:jc w:val="center"/>
    </w:pPr>
    <w:rPr>
      <w:rFonts w:ascii="Comic Sans MS" w:hAnsi="Comic Sans MS"/>
      <w:b/>
      <w:bCs/>
      <w:smallCaps/>
      <w:sz w:val="26"/>
      <w:szCs w:val="26"/>
      <w:lang w:eastAsia="fr-FR"/>
    </w:rPr>
  </w:style>
  <w:style w:type="paragraph" w:customStyle="1" w:styleId="articlecontenu">
    <w:name w:val="article : contenu"/>
    <w:basedOn w:val="VuConsidrant"/>
    <w:rsid w:val="00794AA4"/>
    <w:pPr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irculaires%20CDG90\2022\Matrice_Stepha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6932-3735-4917-B99B-F6F7E90B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Matrice_Stephane</Template>
  <TotalTime>13</TotalTime>
  <Pages>1</Pages>
  <Words>290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de Gestion 90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Marie-Elise BONNET</dc:creator>
  <cp:keywords/>
  <cp:lastModifiedBy>Marie-Elise BONNET</cp:lastModifiedBy>
  <cp:revision>14</cp:revision>
  <cp:lastPrinted>2010-01-26T09:49:00Z</cp:lastPrinted>
  <dcterms:created xsi:type="dcterms:W3CDTF">2022-03-28T09:12:00Z</dcterms:created>
  <dcterms:modified xsi:type="dcterms:W3CDTF">2022-03-30T06:59:00Z</dcterms:modified>
</cp:coreProperties>
</file>