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E0" w:rsidRPr="00323289" w:rsidRDefault="008545E0" w:rsidP="008545E0">
      <w:pPr>
        <w:pStyle w:val="Titre1"/>
        <w:jc w:val="center"/>
        <w:rPr>
          <w:rFonts w:ascii="Gill Sans MT" w:hAnsi="Gill Sans MT"/>
          <w:b/>
          <w:color w:val="auto"/>
          <w:sz w:val="28"/>
          <w:szCs w:val="28"/>
        </w:rPr>
      </w:pPr>
      <w:r w:rsidRPr="00323289">
        <w:rPr>
          <w:rFonts w:ascii="Gill Sans MT" w:hAnsi="Gill Sans MT"/>
          <w:b/>
          <w:color w:val="auto"/>
          <w:sz w:val="28"/>
          <w:szCs w:val="28"/>
        </w:rPr>
        <w:t>MODÈLE D'ORDRE DE MISSION</w:t>
      </w:r>
    </w:p>
    <w:p w:rsidR="008545E0" w:rsidRDefault="00ED1B1E" w:rsidP="00ED1B1E">
      <w:pPr>
        <w:jc w:val="right"/>
        <w:rPr>
          <w:rFonts w:ascii="Arial" w:hAnsi="Arial" w:cs="Arial"/>
        </w:rPr>
      </w:pPr>
      <w:r>
        <w:rPr>
          <w:sz w:val="20"/>
        </w:rPr>
        <w:t>22/04/2022</w:t>
      </w:r>
    </w:p>
    <w:p w:rsidR="00ED1B1E" w:rsidRDefault="008545E0" w:rsidP="008545E0">
      <w:pPr>
        <w:pStyle w:val="TEXTE0"/>
        <w:tabs>
          <w:tab w:val="right" w:leader="underscore" w:pos="8647"/>
        </w:tabs>
        <w:spacing w:before="100" w:beforeAutospacing="1" w:afterAutospacing="1"/>
        <w:ind w:left="0"/>
        <w:jc w:val="left"/>
        <w:rPr>
          <w:rFonts w:ascii="Gill Sans MT" w:hAnsi="Gill Sans MT" w:cs="Arial"/>
          <w:bCs/>
          <w:sz w:val="24"/>
          <w:szCs w:val="24"/>
        </w:rPr>
      </w:pPr>
      <w:r w:rsidRPr="005122C8">
        <w:rPr>
          <w:rFonts w:ascii="Gill Sans MT" w:hAnsi="Gill Sans MT" w:cs="Arial"/>
          <w:bCs/>
          <w:sz w:val="24"/>
          <w:szCs w:val="24"/>
        </w:rPr>
        <w:t xml:space="preserve">        </w:t>
      </w:r>
    </w:p>
    <w:p w:rsidR="008545E0" w:rsidRPr="005122C8" w:rsidRDefault="008545E0" w:rsidP="008545E0">
      <w:pPr>
        <w:pStyle w:val="TEXTE0"/>
        <w:tabs>
          <w:tab w:val="right" w:leader="underscore" w:pos="8647"/>
        </w:tabs>
        <w:spacing w:before="100" w:beforeAutospacing="1" w:afterAutospacing="1"/>
        <w:ind w:left="0"/>
        <w:jc w:val="left"/>
        <w:rPr>
          <w:rFonts w:ascii="Gill Sans MT" w:hAnsi="Gill Sans MT" w:cs="Arial"/>
          <w:bCs/>
          <w:sz w:val="24"/>
          <w:szCs w:val="24"/>
        </w:rPr>
      </w:pPr>
      <w:r w:rsidRPr="005122C8">
        <w:rPr>
          <w:rFonts w:ascii="Gill Sans MT" w:hAnsi="Gill Sans MT" w:cs="Arial"/>
          <w:bCs/>
          <w:sz w:val="24"/>
          <w:szCs w:val="24"/>
        </w:rPr>
        <w:t xml:space="preserve">COLLECTIVITÉ : </w:t>
      </w:r>
      <w:r w:rsidRPr="005122C8">
        <w:rPr>
          <w:rFonts w:ascii="Gill Sans MT" w:hAnsi="Gill Sans MT" w:cs="Arial"/>
          <w:bCs/>
          <w:sz w:val="24"/>
          <w:szCs w:val="24"/>
        </w:rPr>
        <w:tab/>
        <w:t>______________________________</w:t>
      </w:r>
    </w:p>
    <w:p w:rsidR="008545E0" w:rsidRPr="005122C8" w:rsidRDefault="008545E0" w:rsidP="008545E0">
      <w:pPr>
        <w:pStyle w:val="TEXTE0"/>
        <w:tabs>
          <w:tab w:val="right" w:leader="underscore" w:pos="8647"/>
        </w:tabs>
        <w:spacing w:before="100" w:beforeAutospacing="1" w:afterAutospacing="1"/>
        <w:ind w:left="0"/>
        <w:jc w:val="left"/>
        <w:rPr>
          <w:rFonts w:ascii="Gill Sans MT" w:hAnsi="Gill Sans MT" w:cs="Arial"/>
          <w:bCs/>
          <w:sz w:val="24"/>
          <w:szCs w:val="24"/>
        </w:rPr>
      </w:pPr>
      <w:r w:rsidRPr="005122C8">
        <w:rPr>
          <w:rFonts w:ascii="Gill Sans MT" w:hAnsi="Gill Sans MT" w:cs="Arial"/>
          <w:bCs/>
          <w:sz w:val="24"/>
          <w:szCs w:val="24"/>
        </w:rPr>
        <w:t xml:space="preserve">        NOM : </w:t>
      </w:r>
      <w:r w:rsidRPr="005122C8">
        <w:rPr>
          <w:rFonts w:ascii="Gill Sans MT" w:hAnsi="Gill Sans MT" w:cs="Arial"/>
          <w:bCs/>
          <w:sz w:val="24"/>
          <w:szCs w:val="24"/>
        </w:rPr>
        <w:tab/>
      </w:r>
    </w:p>
    <w:p w:rsidR="008545E0" w:rsidRPr="005122C8" w:rsidRDefault="008545E0" w:rsidP="008545E0">
      <w:pPr>
        <w:pStyle w:val="TEXTE0"/>
        <w:tabs>
          <w:tab w:val="right" w:leader="underscore" w:pos="8647"/>
        </w:tabs>
        <w:spacing w:before="100" w:beforeAutospacing="1" w:afterAutospacing="1"/>
        <w:ind w:left="0"/>
        <w:jc w:val="left"/>
        <w:rPr>
          <w:rFonts w:ascii="Gill Sans MT" w:hAnsi="Gill Sans MT" w:cs="Arial"/>
          <w:bCs/>
          <w:sz w:val="24"/>
          <w:szCs w:val="24"/>
        </w:rPr>
      </w:pPr>
      <w:r w:rsidRPr="005122C8">
        <w:rPr>
          <w:rFonts w:ascii="Gill Sans MT" w:hAnsi="Gill Sans MT" w:cs="Arial"/>
          <w:bCs/>
          <w:sz w:val="24"/>
          <w:szCs w:val="24"/>
        </w:rPr>
        <w:t xml:space="preserve">        PRÉNOM : </w:t>
      </w:r>
      <w:r w:rsidRPr="005122C8">
        <w:rPr>
          <w:rFonts w:ascii="Gill Sans MT" w:hAnsi="Gill Sans MT" w:cs="Arial"/>
          <w:bCs/>
          <w:sz w:val="24"/>
          <w:szCs w:val="24"/>
        </w:rPr>
        <w:tab/>
      </w:r>
    </w:p>
    <w:p w:rsidR="008545E0" w:rsidRPr="005122C8" w:rsidRDefault="008545E0" w:rsidP="008545E0">
      <w:pPr>
        <w:pStyle w:val="TEXTE0"/>
        <w:tabs>
          <w:tab w:val="right" w:leader="underscore" w:pos="8647"/>
        </w:tabs>
        <w:spacing w:before="100" w:beforeAutospacing="1" w:afterAutospacing="1"/>
        <w:ind w:left="0"/>
        <w:jc w:val="left"/>
        <w:rPr>
          <w:rFonts w:ascii="Gill Sans MT" w:hAnsi="Gill Sans MT" w:cs="Arial"/>
          <w:bCs/>
          <w:sz w:val="24"/>
          <w:szCs w:val="24"/>
        </w:rPr>
      </w:pPr>
      <w:r w:rsidRPr="005122C8">
        <w:rPr>
          <w:rFonts w:ascii="Gill Sans MT" w:hAnsi="Gill Sans MT" w:cs="Arial"/>
          <w:bCs/>
          <w:sz w:val="24"/>
          <w:szCs w:val="24"/>
        </w:rPr>
        <w:t xml:space="preserve">        GRADE OU EMPLOI : </w:t>
      </w:r>
      <w:r w:rsidRPr="005122C8">
        <w:rPr>
          <w:rFonts w:ascii="Gill Sans MT" w:hAnsi="Gill Sans MT" w:cs="Arial"/>
          <w:bCs/>
          <w:sz w:val="24"/>
          <w:szCs w:val="24"/>
        </w:rPr>
        <w:tab/>
      </w:r>
      <w:r w:rsidR="005122C8">
        <w:rPr>
          <w:rFonts w:ascii="Gill Sans MT" w:hAnsi="Gill Sans MT" w:cs="Arial"/>
          <w:bCs/>
          <w:sz w:val="24"/>
          <w:szCs w:val="24"/>
        </w:rPr>
        <w:t>__________________________________</w:t>
      </w:r>
    </w:p>
    <w:p w:rsidR="008545E0" w:rsidRPr="005122C8" w:rsidRDefault="00CB73F8" w:rsidP="00CB73F8">
      <w:pPr>
        <w:pStyle w:val="TEXTE0"/>
        <w:tabs>
          <w:tab w:val="center" w:pos="5247"/>
        </w:tabs>
        <w:spacing w:before="100" w:beforeAutospacing="1" w:afterAutospacing="1"/>
        <w:ind w:left="0"/>
        <w:jc w:val="left"/>
        <w:rPr>
          <w:rFonts w:ascii="Gill Sans MT" w:hAnsi="Gill Sans MT" w:cs="Arial"/>
          <w:bCs/>
          <w:sz w:val="24"/>
          <w:szCs w:val="24"/>
        </w:rPr>
      </w:pPr>
      <w:r>
        <w:rPr>
          <w:rFonts w:ascii="Gill Sans MT" w:hAnsi="Gill Sans MT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33713" wp14:editId="21E471E0">
                <wp:simplePos x="0" y="0"/>
                <wp:positionH relativeFrom="margin">
                  <wp:posOffset>2782570</wp:posOffset>
                </wp:positionH>
                <wp:positionV relativeFrom="paragraph">
                  <wp:posOffset>27939</wp:posOffset>
                </wp:positionV>
                <wp:extent cx="18097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AD348" id="Rectangle 2" o:spid="_x0000_s1026" style="position:absolute;margin-left:219.1pt;margin-top:2.2pt;width:14.25pt;height:11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" filled="f" strokecolor="windowText" strokeweight=".25pt">
                <w10:wrap anchorx="margin"/>
              </v:rect>
            </w:pict>
          </mc:Fallback>
        </mc:AlternateContent>
      </w:r>
      <w:r>
        <w:rPr>
          <w:rFonts w:ascii="Gill Sans MT" w:hAnsi="Gill Sans MT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078AA" wp14:editId="1521D80B">
                <wp:simplePos x="0" y="0"/>
                <wp:positionH relativeFrom="column">
                  <wp:posOffset>629919</wp:posOffset>
                </wp:positionH>
                <wp:positionV relativeFrom="paragraph">
                  <wp:posOffset>46990</wp:posOffset>
                </wp:positionV>
                <wp:extent cx="18097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05B82" id="Rectangle 1" o:spid="_x0000_s1026" style="position:absolute;margin-left:49.6pt;margin-top:3.7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" filled="f" strokecolor="black [3213]" strokeweight=".25pt"/>
            </w:pict>
          </mc:Fallback>
        </mc:AlternateContent>
      </w:r>
      <w:r>
        <w:rPr>
          <w:rFonts w:ascii="Gill Sans MT" w:hAnsi="Gill Sans MT" w:cs="Arial"/>
          <w:bCs/>
          <w:sz w:val="24"/>
          <w:szCs w:val="24"/>
        </w:rPr>
        <w:t xml:space="preserve">                       Titulaire                                      Non titulaire</w:t>
      </w:r>
    </w:p>
    <w:p w:rsidR="008545E0" w:rsidRPr="005122C8" w:rsidRDefault="008545E0" w:rsidP="008545E0">
      <w:pPr>
        <w:pStyle w:val="TEXTE0"/>
        <w:tabs>
          <w:tab w:val="right" w:leader="underscore" w:pos="8647"/>
        </w:tabs>
        <w:spacing w:before="0" w:after="0"/>
        <w:ind w:left="0"/>
        <w:jc w:val="left"/>
        <w:rPr>
          <w:rFonts w:ascii="Gill Sans MT" w:hAnsi="Gill Sans MT" w:cs="Arial"/>
          <w:bCs/>
          <w:sz w:val="24"/>
          <w:szCs w:val="24"/>
        </w:rPr>
      </w:pPr>
    </w:p>
    <w:p w:rsidR="008545E0" w:rsidRPr="005122C8" w:rsidRDefault="008545E0" w:rsidP="008545E0">
      <w:pPr>
        <w:pStyle w:val="TEXTE0"/>
        <w:tabs>
          <w:tab w:val="right" w:leader="underscore" w:pos="8647"/>
        </w:tabs>
        <w:spacing w:before="0" w:after="0"/>
        <w:ind w:left="0"/>
        <w:jc w:val="center"/>
        <w:rPr>
          <w:rFonts w:ascii="Gill Sans MT" w:hAnsi="Gill Sans MT" w:cs="Arial"/>
          <w:bCs/>
          <w:sz w:val="24"/>
          <w:szCs w:val="24"/>
        </w:rPr>
      </w:pPr>
      <w:r w:rsidRPr="005122C8">
        <w:rPr>
          <w:rFonts w:ascii="Gill Sans MT" w:hAnsi="Gill Sans MT" w:cs="Arial"/>
          <w:bCs/>
          <w:sz w:val="24"/>
          <w:szCs w:val="24"/>
        </w:rPr>
        <w:t>*********************************</w:t>
      </w:r>
    </w:p>
    <w:p w:rsidR="008545E0" w:rsidRPr="005122C8" w:rsidRDefault="008545E0" w:rsidP="008545E0">
      <w:pPr>
        <w:pStyle w:val="TEXTE0"/>
        <w:tabs>
          <w:tab w:val="right" w:leader="underscore" w:pos="8647"/>
        </w:tabs>
        <w:spacing w:before="0" w:after="0"/>
        <w:ind w:left="0"/>
        <w:jc w:val="center"/>
        <w:rPr>
          <w:rFonts w:ascii="Gill Sans MT" w:hAnsi="Gill Sans MT" w:cs="Arial"/>
          <w:bCs/>
          <w:sz w:val="24"/>
          <w:szCs w:val="24"/>
        </w:rPr>
      </w:pPr>
    </w:p>
    <w:p w:rsidR="008545E0" w:rsidRPr="005122C8" w:rsidRDefault="008545E0" w:rsidP="008545E0">
      <w:pPr>
        <w:pStyle w:val="TEXTE0"/>
        <w:tabs>
          <w:tab w:val="right" w:leader="underscore" w:pos="8647"/>
        </w:tabs>
        <w:spacing w:before="0" w:after="0"/>
        <w:ind w:left="0"/>
        <w:jc w:val="center"/>
        <w:rPr>
          <w:rFonts w:ascii="Gill Sans MT" w:hAnsi="Gill Sans MT" w:cs="Arial"/>
          <w:b/>
          <w:sz w:val="24"/>
          <w:szCs w:val="24"/>
        </w:rPr>
      </w:pPr>
    </w:p>
    <w:p w:rsidR="008545E0" w:rsidRPr="005122C8" w:rsidRDefault="008545E0" w:rsidP="008545E0">
      <w:pPr>
        <w:pStyle w:val="TEXTE0"/>
        <w:tabs>
          <w:tab w:val="right" w:leader="underscore" w:pos="8647"/>
        </w:tabs>
        <w:spacing w:before="0" w:afterAutospacing="1"/>
        <w:ind w:left="0"/>
        <w:jc w:val="left"/>
        <w:rPr>
          <w:rFonts w:ascii="Gill Sans MT" w:hAnsi="Gill Sans MT" w:cs="Arial"/>
          <w:sz w:val="24"/>
          <w:szCs w:val="24"/>
        </w:rPr>
      </w:pPr>
      <w:r w:rsidRPr="005122C8">
        <w:rPr>
          <w:rFonts w:ascii="Gill Sans MT" w:hAnsi="Gill Sans MT" w:cs="Arial"/>
          <w:sz w:val="24"/>
          <w:szCs w:val="24"/>
        </w:rPr>
        <w:t xml:space="preserve">        OBJET DE LA MISSION : </w:t>
      </w:r>
      <w:r w:rsidRPr="005122C8">
        <w:rPr>
          <w:rFonts w:ascii="Gill Sans MT" w:hAnsi="Gill Sans MT" w:cs="Arial"/>
          <w:sz w:val="24"/>
          <w:szCs w:val="24"/>
        </w:rPr>
        <w:tab/>
      </w:r>
    </w:p>
    <w:p w:rsidR="008545E0" w:rsidRPr="005122C8" w:rsidRDefault="008545E0" w:rsidP="008545E0">
      <w:pPr>
        <w:pStyle w:val="TEXTE0"/>
        <w:tabs>
          <w:tab w:val="right" w:leader="underscore" w:pos="8647"/>
        </w:tabs>
        <w:spacing w:before="0" w:afterAutospacing="1"/>
        <w:ind w:left="0"/>
        <w:jc w:val="left"/>
        <w:rPr>
          <w:rFonts w:ascii="Gill Sans MT" w:hAnsi="Gill Sans MT" w:cs="Arial"/>
          <w:sz w:val="24"/>
          <w:szCs w:val="24"/>
        </w:rPr>
      </w:pPr>
      <w:r w:rsidRPr="005122C8">
        <w:rPr>
          <w:rFonts w:ascii="Gill Sans MT" w:hAnsi="Gill Sans MT" w:cs="Arial"/>
          <w:sz w:val="24"/>
          <w:szCs w:val="24"/>
        </w:rPr>
        <w:t xml:space="preserve">        LIEU DE LA MISSION : </w:t>
      </w:r>
      <w:r w:rsidRPr="005122C8">
        <w:rPr>
          <w:rFonts w:ascii="Gill Sans MT" w:hAnsi="Gill Sans MT" w:cs="Arial"/>
          <w:sz w:val="24"/>
          <w:szCs w:val="24"/>
        </w:rPr>
        <w:tab/>
      </w:r>
    </w:p>
    <w:p w:rsidR="008545E0" w:rsidRPr="005122C8" w:rsidRDefault="008545E0" w:rsidP="008545E0">
      <w:pPr>
        <w:pStyle w:val="TEXTE0"/>
        <w:tabs>
          <w:tab w:val="right" w:leader="underscore" w:pos="8647"/>
        </w:tabs>
        <w:spacing w:before="0" w:afterAutospacing="1"/>
        <w:ind w:left="0"/>
        <w:jc w:val="left"/>
        <w:rPr>
          <w:rFonts w:ascii="Gill Sans MT" w:hAnsi="Gill Sans MT" w:cs="Arial"/>
          <w:sz w:val="24"/>
          <w:szCs w:val="24"/>
        </w:rPr>
      </w:pPr>
      <w:r w:rsidRPr="005122C8">
        <w:rPr>
          <w:rFonts w:ascii="Gill Sans MT" w:hAnsi="Gill Sans MT" w:cs="Arial"/>
          <w:sz w:val="24"/>
          <w:szCs w:val="24"/>
        </w:rPr>
        <w:t xml:space="preserve">       DATE ET HEURE DE DÉPART : </w:t>
      </w:r>
      <w:r w:rsidRPr="005122C8">
        <w:rPr>
          <w:rFonts w:ascii="Gill Sans MT" w:hAnsi="Gill Sans MT" w:cs="Arial"/>
          <w:sz w:val="24"/>
          <w:szCs w:val="24"/>
        </w:rPr>
        <w:tab/>
      </w:r>
    </w:p>
    <w:p w:rsidR="008545E0" w:rsidRPr="005122C8" w:rsidRDefault="008545E0" w:rsidP="008545E0">
      <w:pPr>
        <w:pStyle w:val="TEXTE0"/>
        <w:tabs>
          <w:tab w:val="right" w:leader="underscore" w:pos="8647"/>
        </w:tabs>
        <w:spacing w:before="0" w:afterAutospacing="1"/>
        <w:ind w:left="0"/>
        <w:jc w:val="left"/>
        <w:rPr>
          <w:rFonts w:ascii="Gill Sans MT" w:hAnsi="Gill Sans MT" w:cs="Arial"/>
          <w:sz w:val="24"/>
          <w:szCs w:val="24"/>
        </w:rPr>
      </w:pPr>
      <w:r w:rsidRPr="005122C8">
        <w:rPr>
          <w:rFonts w:ascii="Gill Sans MT" w:hAnsi="Gill Sans MT" w:cs="Arial"/>
          <w:sz w:val="24"/>
          <w:szCs w:val="24"/>
        </w:rPr>
        <w:t xml:space="preserve">       DATE ET HEURE DE RETOUR : </w:t>
      </w:r>
      <w:r w:rsidRPr="005122C8">
        <w:rPr>
          <w:rFonts w:ascii="Gill Sans MT" w:hAnsi="Gill Sans MT" w:cs="Arial"/>
          <w:sz w:val="24"/>
          <w:szCs w:val="24"/>
        </w:rPr>
        <w:tab/>
      </w:r>
    </w:p>
    <w:p w:rsidR="008545E0" w:rsidRPr="005122C8" w:rsidRDefault="008545E0" w:rsidP="008545E0">
      <w:pPr>
        <w:pStyle w:val="TEXTE0"/>
        <w:tabs>
          <w:tab w:val="right" w:leader="underscore" w:pos="8647"/>
        </w:tabs>
        <w:ind w:left="0"/>
        <w:jc w:val="left"/>
        <w:rPr>
          <w:rFonts w:ascii="Gill Sans MT" w:hAnsi="Gill Sans MT" w:cs="Arial"/>
          <w:sz w:val="24"/>
          <w:szCs w:val="24"/>
        </w:rPr>
      </w:pPr>
      <w:r w:rsidRPr="005122C8">
        <w:rPr>
          <w:rFonts w:ascii="Gill Sans MT" w:hAnsi="Gill Sans MT" w:cs="Arial"/>
          <w:sz w:val="24"/>
          <w:szCs w:val="24"/>
        </w:rPr>
        <w:t xml:space="preserve">       MOYEN DE TRANSPORT UTILISE :</w:t>
      </w:r>
    </w:p>
    <w:p w:rsidR="008545E0" w:rsidRPr="005122C8" w:rsidRDefault="008545E0" w:rsidP="008545E0">
      <w:pPr>
        <w:pStyle w:val="TEXTE0"/>
        <w:tabs>
          <w:tab w:val="left" w:pos="567"/>
          <w:tab w:val="right" w:leader="underscore" w:pos="8647"/>
        </w:tabs>
        <w:ind w:left="0"/>
        <w:jc w:val="left"/>
        <w:rPr>
          <w:rFonts w:ascii="Gill Sans MT" w:hAnsi="Gill Sans MT" w:cs="Arial"/>
          <w:sz w:val="24"/>
          <w:szCs w:val="24"/>
        </w:rPr>
      </w:pPr>
      <w:r w:rsidRPr="005122C8">
        <w:rPr>
          <w:rFonts w:ascii="Gill Sans MT" w:hAnsi="Gill Sans MT" w:cs="Arial"/>
          <w:sz w:val="24"/>
          <w:szCs w:val="24"/>
        </w:rPr>
        <w:tab/>
        <w:t>• Véhicule personnel (joindre l'autorisation et le certificat d'assurance)</w:t>
      </w:r>
    </w:p>
    <w:p w:rsidR="008545E0" w:rsidRPr="005122C8" w:rsidRDefault="008545E0" w:rsidP="008545E0">
      <w:pPr>
        <w:pStyle w:val="TEXTE0"/>
        <w:tabs>
          <w:tab w:val="left" w:pos="567"/>
          <w:tab w:val="right" w:leader="underscore" w:pos="8647"/>
        </w:tabs>
        <w:ind w:left="0"/>
        <w:jc w:val="left"/>
        <w:rPr>
          <w:rFonts w:ascii="Gill Sans MT" w:hAnsi="Gill Sans MT" w:cs="Arial"/>
          <w:sz w:val="24"/>
          <w:szCs w:val="24"/>
        </w:rPr>
      </w:pPr>
      <w:r w:rsidRPr="005122C8">
        <w:rPr>
          <w:rFonts w:ascii="Gill Sans MT" w:hAnsi="Gill Sans MT" w:cs="Arial"/>
          <w:sz w:val="24"/>
          <w:szCs w:val="24"/>
        </w:rPr>
        <w:tab/>
        <w:t>• Transports en commun (préciser si un abonnement a été souscrit)</w:t>
      </w:r>
    </w:p>
    <w:p w:rsidR="008545E0" w:rsidRPr="005122C8" w:rsidRDefault="008545E0" w:rsidP="008545E0">
      <w:pPr>
        <w:pStyle w:val="TEXTE0"/>
        <w:tabs>
          <w:tab w:val="left" w:pos="567"/>
          <w:tab w:val="left" w:pos="1418"/>
          <w:tab w:val="left" w:pos="1701"/>
          <w:tab w:val="right" w:leader="underscore" w:pos="8647"/>
        </w:tabs>
        <w:spacing w:before="100" w:after="0"/>
        <w:ind w:left="0"/>
        <w:jc w:val="left"/>
        <w:rPr>
          <w:rFonts w:ascii="Gill Sans MT" w:hAnsi="Gill Sans MT" w:cs="Arial"/>
          <w:sz w:val="24"/>
          <w:szCs w:val="24"/>
        </w:rPr>
      </w:pPr>
      <w:r w:rsidRPr="005122C8">
        <w:rPr>
          <w:rFonts w:ascii="Gill Sans MT" w:hAnsi="Gill Sans MT" w:cs="Arial"/>
          <w:sz w:val="24"/>
          <w:szCs w:val="24"/>
        </w:rPr>
        <w:tab/>
      </w:r>
      <w:r w:rsidRPr="005122C8">
        <w:rPr>
          <w:rFonts w:ascii="Gill Sans MT" w:hAnsi="Gill Sans MT" w:cs="Arial"/>
          <w:sz w:val="24"/>
          <w:szCs w:val="24"/>
        </w:rPr>
        <w:tab/>
      </w:r>
      <w:r w:rsidRPr="005122C8">
        <w:rPr>
          <w:rFonts w:ascii="Gill Sans MT" w:hAnsi="Gill Sans MT" w:cs="Arial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 w:val="16"/>
              <w:default w:val="0"/>
            </w:checkBox>
          </w:ffData>
        </w:fldChar>
      </w:r>
      <w:bookmarkStart w:id="0" w:name="CaseACocher3"/>
      <w:r w:rsidRPr="005122C8">
        <w:rPr>
          <w:rFonts w:ascii="Gill Sans MT" w:hAnsi="Gill Sans MT" w:cs="Arial"/>
          <w:sz w:val="24"/>
          <w:szCs w:val="24"/>
        </w:rPr>
        <w:instrText xml:space="preserve"> FORMCHECKBOX </w:instrText>
      </w:r>
      <w:r w:rsidR="00ED1B1E">
        <w:rPr>
          <w:rFonts w:ascii="Gill Sans MT" w:hAnsi="Gill Sans MT" w:cs="Arial"/>
          <w:sz w:val="24"/>
          <w:szCs w:val="24"/>
        </w:rPr>
      </w:r>
      <w:r w:rsidR="00ED1B1E">
        <w:rPr>
          <w:rFonts w:ascii="Gill Sans MT" w:hAnsi="Gill Sans MT" w:cs="Arial"/>
          <w:sz w:val="24"/>
          <w:szCs w:val="24"/>
        </w:rPr>
        <w:fldChar w:fldCharType="separate"/>
      </w:r>
      <w:r w:rsidRPr="005122C8">
        <w:rPr>
          <w:rFonts w:ascii="Gill Sans MT" w:hAnsi="Gill Sans MT" w:cs="Arial"/>
          <w:sz w:val="24"/>
          <w:szCs w:val="24"/>
        </w:rPr>
        <w:fldChar w:fldCharType="end"/>
      </w:r>
      <w:bookmarkEnd w:id="0"/>
      <w:r w:rsidRPr="005122C8">
        <w:rPr>
          <w:rFonts w:ascii="Gill Sans MT" w:hAnsi="Gill Sans MT" w:cs="Arial"/>
          <w:sz w:val="24"/>
          <w:szCs w:val="24"/>
        </w:rPr>
        <w:tab/>
        <w:t>SNCF</w:t>
      </w:r>
    </w:p>
    <w:p w:rsidR="008545E0" w:rsidRPr="005122C8" w:rsidRDefault="008545E0" w:rsidP="008545E0">
      <w:pPr>
        <w:pStyle w:val="TEXTE0"/>
        <w:tabs>
          <w:tab w:val="left" w:pos="567"/>
          <w:tab w:val="left" w:pos="1418"/>
          <w:tab w:val="left" w:pos="1701"/>
          <w:tab w:val="right" w:leader="underscore" w:pos="8647"/>
        </w:tabs>
        <w:spacing w:before="100" w:after="0"/>
        <w:ind w:left="0"/>
        <w:jc w:val="left"/>
        <w:rPr>
          <w:rFonts w:ascii="Gill Sans MT" w:hAnsi="Gill Sans MT" w:cs="Arial"/>
          <w:sz w:val="24"/>
          <w:szCs w:val="24"/>
        </w:rPr>
      </w:pPr>
      <w:r w:rsidRPr="005122C8">
        <w:rPr>
          <w:rFonts w:ascii="Gill Sans MT" w:hAnsi="Gill Sans MT" w:cs="Arial"/>
          <w:sz w:val="24"/>
          <w:szCs w:val="24"/>
        </w:rPr>
        <w:tab/>
      </w:r>
      <w:r w:rsidRPr="005122C8">
        <w:rPr>
          <w:rFonts w:ascii="Gill Sans MT" w:hAnsi="Gill Sans MT" w:cs="Arial"/>
          <w:sz w:val="24"/>
          <w:szCs w:val="24"/>
        </w:rPr>
        <w:tab/>
      </w:r>
      <w:r w:rsidRPr="005122C8">
        <w:rPr>
          <w:rFonts w:ascii="Gill Sans MT" w:hAnsi="Gill Sans MT" w:cs="Arial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 w:val="16"/>
              <w:default w:val="0"/>
            </w:checkBox>
          </w:ffData>
        </w:fldChar>
      </w:r>
      <w:bookmarkStart w:id="1" w:name="CaseACocher4"/>
      <w:r w:rsidRPr="005122C8">
        <w:rPr>
          <w:rFonts w:ascii="Gill Sans MT" w:hAnsi="Gill Sans MT" w:cs="Arial"/>
          <w:sz w:val="24"/>
          <w:szCs w:val="24"/>
        </w:rPr>
        <w:instrText xml:space="preserve"> FORMCHECKBOX </w:instrText>
      </w:r>
      <w:r w:rsidR="00ED1B1E">
        <w:rPr>
          <w:rFonts w:ascii="Gill Sans MT" w:hAnsi="Gill Sans MT" w:cs="Arial"/>
          <w:sz w:val="24"/>
          <w:szCs w:val="24"/>
        </w:rPr>
      </w:r>
      <w:r w:rsidR="00ED1B1E">
        <w:rPr>
          <w:rFonts w:ascii="Gill Sans MT" w:hAnsi="Gill Sans MT" w:cs="Arial"/>
          <w:sz w:val="24"/>
          <w:szCs w:val="24"/>
        </w:rPr>
        <w:fldChar w:fldCharType="separate"/>
      </w:r>
      <w:r w:rsidRPr="005122C8">
        <w:rPr>
          <w:rFonts w:ascii="Gill Sans MT" w:hAnsi="Gill Sans MT" w:cs="Arial"/>
          <w:sz w:val="24"/>
          <w:szCs w:val="24"/>
        </w:rPr>
        <w:fldChar w:fldCharType="end"/>
      </w:r>
      <w:bookmarkEnd w:id="1"/>
      <w:r w:rsidRPr="005122C8">
        <w:rPr>
          <w:rFonts w:ascii="Gill Sans MT" w:hAnsi="Gill Sans MT" w:cs="Arial"/>
          <w:sz w:val="24"/>
          <w:szCs w:val="24"/>
        </w:rPr>
        <w:tab/>
        <w:t>Avion</w:t>
      </w:r>
    </w:p>
    <w:p w:rsidR="008545E0" w:rsidRPr="005122C8" w:rsidRDefault="008545E0" w:rsidP="008545E0">
      <w:pPr>
        <w:pStyle w:val="TEXTE0"/>
        <w:tabs>
          <w:tab w:val="left" w:pos="567"/>
          <w:tab w:val="left" w:pos="1418"/>
          <w:tab w:val="left" w:pos="1701"/>
          <w:tab w:val="right" w:leader="underscore" w:pos="8647"/>
        </w:tabs>
        <w:spacing w:before="100" w:after="0"/>
        <w:ind w:left="0"/>
        <w:jc w:val="left"/>
        <w:rPr>
          <w:rFonts w:ascii="Gill Sans MT" w:hAnsi="Gill Sans MT" w:cs="Arial"/>
          <w:sz w:val="24"/>
          <w:szCs w:val="24"/>
        </w:rPr>
      </w:pPr>
      <w:r w:rsidRPr="005122C8">
        <w:rPr>
          <w:rFonts w:ascii="Gill Sans MT" w:hAnsi="Gill Sans MT" w:cs="Arial"/>
          <w:sz w:val="24"/>
          <w:szCs w:val="24"/>
        </w:rPr>
        <w:tab/>
      </w:r>
      <w:r w:rsidRPr="005122C8">
        <w:rPr>
          <w:rFonts w:ascii="Gill Sans MT" w:hAnsi="Gill Sans MT" w:cs="Arial"/>
          <w:sz w:val="24"/>
          <w:szCs w:val="24"/>
        </w:rPr>
        <w:tab/>
      </w:r>
      <w:r w:rsidRPr="005122C8">
        <w:rPr>
          <w:rFonts w:ascii="Gill Sans MT" w:hAnsi="Gill Sans MT" w:cs="Arial"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 w:val="16"/>
              <w:default w:val="0"/>
            </w:checkBox>
          </w:ffData>
        </w:fldChar>
      </w:r>
      <w:bookmarkStart w:id="2" w:name="CaseACocher5"/>
      <w:r w:rsidRPr="005122C8">
        <w:rPr>
          <w:rFonts w:ascii="Gill Sans MT" w:hAnsi="Gill Sans MT" w:cs="Arial"/>
          <w:sz w:val="24"/>
          <w:szCs w:val="24"/>
        </w:rPr>
        <w:instrText xml:space="preserve"> FORMCHECKBOX </w:instrText>
      </w:r>
      <w:r w:rsidR="00ED1B1E">
        <w:rPr>
          <w:rFonts w:ascii="Gill Sans MT" w:hAnsi="Gill Sans MT" w:cs="Arial"/>
          <w:sz w:val="24"/>
          <w:szCs w:val="24"/>
        </w:rPr>
      </w:r>
      <w:r w:rsidR="00ED1B1E">
        <w:rPr>
          <w:rFonts w:ascii="Gill Sans MT" w:hAnsi="Gill Sans MT" w:cs="Arial"/>
          <w:sz w:val="24"/>
          <w:szCs w:val="24"/>
        </w:rPr>
        <w:fldChar w:fldCharType="separate"/>
      </w:r>
      <w:r w:rsidRPr="005122C8">
        <w:rPr>
          <w:rFonts w:ascii="Gill Sans MT" w:hAnsi="Gill Sans MT" w:cs="Arial"/>
          <w:sz w:val="24"/>
          <w:szCs w:val="24"/>
        </w:rPr>
        <w:fldChar w:fldCharType="end"/>
      </w:r>
      <w:bookmarkEnd w:id="2"/>
      <w:r w:rsidRPr="005122C8">
        <w:rPr>
          <w:rFonts w:ascii="Gill Sans MT" w:hAnsi="Gill Sans MT" w:cs="Arial"/>
          <w:sz w:val="24"/>
          <w:szCs w:val="24"/>
        </w:rPr>
        <w:tab/>
        <w:t>Bateau</w:t>
      </w:r>
    </w:p>
    <w:p w:rsidR="008545E0" w:rsidRPr="005122C8" w:rsidRDefault="008545E0" w:rsidP="008545E0">
      <w:pPr>
        <w:pStyle w:val="TEXTE0"/>
        <w:tabs>
          <w:tab w:val="left" w:pos="567"/>
          <w:tab w:val="left" w:pos="1418"/>
          <w:tab w:val="left" w:pos="1701"/>
          <w:tab w:val="right" w:leader="underscore" w:pos="8647"/>
        </w:tabs>
        <w:spacing w:before="100" w:after="0"/>
        <w:ind w:left="0"/>
        <w:jc w:val="left"/>
        <w:rPr>
          <w:rFonts w:ascii="Gill Sans MT" w:hAnsi="Gill Sans MT" w:cs="Arial"/>
          <w:sz w:val="24"/>
          <w:szCs w:val="24"/>
        </w:rPr>
      </w:pPr>
      <w:r w:rsidRPr="005122C8">
        <w:rPr>
          <w:rFonts w:ascii="Gill Sans MT" w:hAnsi="Gill Sans MT" w:cs="Arial"/>
          <w:sz w:val="24"/>
          <w:szCs w:val="24"/>
        </w:rPr>
        <w:tab/>
      </w:r>
      <w:r w:rsidRPr="005122C8">
        <w:rPr>
          <w:rFonts w:ascii="Gill Sans MT" w:hAnsi="Gill Sans MT" w:cs="Arial"/>
          <w:sz w:val="24"/>
          <w:szCs w:val="24"/>
        </w:rPr>
        <w:tab/>
      </w:r>
      <w:r w:rsidRPr="005122C8">
        <w:rPr>
          <w:rFonts w:ascii="Gill Sans MT" w:hAnsi="Gill Sans MT" w:cs="Arial"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 w:val="16"/>
              <w:default w:val="0"/>
            </w:checkBox>
          </w:ffData>
        </w:fldChar>
      </w:r>
      <w:bookmarkStart w:id="3" w:name="CaseACocher6"/>
      <w:r w:rsidRPr="005122C8">
        <w:rPr>
          <w:rFonts w:ascii="Gill Sans MT" w:hAnsi="Gill Sans MT" w:cs="Arial"/>
          <w:sz w:val="24"/>
          <w:szCs w:val="24"/>
        </w:rPr>
        <w:instrText xml:space="preserve"> FORMCHECKBOX </w:instrText>
      </w:r>
      <w:r w:rsidR="00ED1B1E">
        <w:rPr>
          <w:rFonts w:ascii="Gill Sans MT" w:hAnsi="Gill Sans MT" w:cs="Arial"/>
          <w:sz w:val="24"/>
          <w:szCs w:val="24"/>
        </w:rPr>
      </w:r>
      <w:r w:rsidR="00ED1B1E">
        <w:rPr>
          <w:rFonts w:ascii="Gill Sans MT" w:hAnsi="Gill Sans MT" w:cs="Arial"/>
          <w:sz w:val="24"/>
          <w:szCs w:val="24"/>
        </w:rPr>
        <w:fldChar w:fldCharType="separate"/>
      </w:r>
      <w:r w:rsidRPr="005122C8">
        <w:rPr>
          <w:rFonts w:ascii="Gill Sans MT" w:hAnsi="Gill Sans MT" w:cs="Arial"/>
          <w:sz w:val="24"/>
          <w:szCs w:val="24"/>
        </w:rPr>
        <w:fldChar w:fldCharType="end"/>
      </w:r>
      <w:bookmarkEnd w:id="3"/>
      <w:r w:rsidRPr="005122C8">
        <w:rPr>
          <w:rFonts w:ascii="Gill Sans MT" w:hAnsi="Gill Sans MT" w:cs="Arial"/>
          <w:sz w:val="24"/>
          <w:szCs w:val="24"/>
        </w:rPr>
        <w:tab/>
        <w:t xml:space="preserve">Autres (à préciser) </w:t>
      </w:r>
    </w:p>
    <w:p w:rsidR="008545E0" w:rsidRPr="005122C8" w:rsidRDefault="008545E0" w:rsidP="008545E0">
      <w:pPr>
        <w:pStyle w:val="TEXTE0"/>
        <w:tabs>
          <w:tab w:val="left" w:pos="567"/>
          <w:tab w:val="left" w:pos="1418"/>
          <w:tab w:val="left" w:pos="1843"/>
          <w:tab w:val="right" w:leader="underscore" w:pos="8647"/>
        </w:tabs>
        <w:spacing w:before="100" w:after="0"/>
        <w:ind w:left="0"/>
        <w:jc w:val="left"/>
        <w:rPr>
          <w:rFonts w:ascii="Gill Sans MT" w:hAnsi="Gill Sans MT" w:cs="Arial"/>
          <w:sz w:val="24"/>
          <w:szCs w:val="24"/>
        </w:rPr>
      </w:pPr>
    </w:p>
    <w:p w:rsidR="008545E0" w:rsidRPr="005122C8" w:rsidRDefault="008545E0" w:rsidP="008545E0">
      <w:pPr>
        <w:pStyle w:val="TEXTE0"/>
        <w:tabs>
          <w:tab w:val="left" w:pos="567"/>
          <w:tab w:val="left" w:pos="1418"/>
          <w:tab w:val="left" w:pos="4536"/>
          <w:tab w:val="right" w:leader="underscore" w:pos="8647"/>
        </w:tabs>
        <w:spacing w:before="100" w:after="0"/>
        <w:ind w:left="0"/>
        <w:jc w:val="left"/>
        <w:rPr>
          <w:rFonts w:ascii="Gill Sans MT" w:hAnsi="Gill Sans MT" w:cs="Arial"/>
          <w:sz w:val="24"/>
          <w:szCs w:val="24"/>
        </w:rPr>
      </w:pPr>
      <w:r w:rsidRPr="005122C8">
        <w:rPr>
          <w:rFonts w:ascii="Gill Sans MT" w:hAnsi="Gill Sans MT" w:cs="Arial"/>
          <w:sz w:val="24"/>
          <w:szCs w:val="24"/>
        </w:rPr>
        <w:tab/>
      </w:r>
      <w:r w:rsidRPr="005122C8">
        <w:rPr>
          <w:rFonts w:ascii="Gill Sans MT" w:hAnsi="Gill Sans MT" w:cs="Arial"/>
          <w:sz w:val="24"/>
          <w:szCs w:val="24"/>
        </w:rPr>
        <w:tab/>
      </w:r>
      <w:r w:rsidRPr="005122C8">
        <w:rPr>
          <w:rFonts w:ascii="Gill Sans MT" w:hAnsi="Gill Sans MT" w:cs="Arial"/>
          <w:sz w:val="24"/>
          <w:szCs w:val="24"/>
        </w:rPr>
        <w:tab/>
        <w:t xml:space="preserve">Date : </w:t>
      </w:r>
      <w:r w:rsidRPr="005122C8">
        <w:rPr>
          <w:rFonts w:ascii="Gill Sans MT" w:hAnsi="Gill Sans MT" w:cs="Arial"/>
          <w:sz w:val="24"/>
          <w:szCs w:val="24"/>
        </w:rPr>
        <w:tab/>
      </w:r>
    </w:p>
    <w:p w:rsidR="008545E0" w:rsidRPr="005122C8" w:rsidRDefault="008545E0" w:rsidP="008545E0">
      <w:pPr>
        <w:pStyle w:val="TEXTE0"/>
        <w:tabs>
          <w:tab w:val="left" w:pos="567"/>
          <w:tab w:val="left" w:pos="1418"/>
          <w:tab w:val="left" w:pos="4536"/>
          <w:tab w:val="right" w:leader="underscore" w:pos="8647"/>
        </w:tabs>
        <w:spacing w:before="100" w:after="0"/>
        <w:ind w:left="0"/>
        <w:jc w:val="left"/>
        <w:rPr>
          <w:rFonts w:ascii="Gill Sans MT" w:hAnsi="Gill Sans MT" w:cs="Arial"/>
          <w:sz w:val="24"/>
          <w:szCs w:val="24"/>
        </w:rPr>
      </w:pPr>
    </w:p>
    <w:p w:rsidR="008545E0" w:rsidRPr="005122C8" w:rsidRDefault="008545E0" w:rsidP="00CC663E">
      <w:pPr>
        <w:pStyle w:val="TEXTE0"/>
        <w:tabs>
          <w:tab w:val="left" w:pos="5387"/>
        </w:tabs>
        <w:spacing w:before="0" w:after="0"/>
        <w:ind w:left="851"/>
        <w:jc w:val="left"/>
        <w:rPr>
          <w:rFonts w:ascii="Gill Sans MT" w:hAnsi="Gill Sans MT" w:cs="Arial"/>
          <w:sz w:val="24"/>
          <w:szCs w:val="24"/>
        </w:rPr>
      </w:pPr>
      <w:r w:rsidRPr="005122C8">
        <w:rPr>
          <w:rFonts w:ascii="Gill Sans MT" w:hAnsi="Gill Sans MT" w:cs="Arial"/>
          <w:sz w:val="24"/>
          <w:szCs w:val="24"/>
        </w:rPr>
        <w:t>Le Chef de Service</w:t>
      </w:r>
      <w:r w:rsidRPr="005122C8">
        <w:rPr>
          <w:rFonts w:ascii="Gill Sans MT" w:hAnsi="Gill Sans MT" w:cs="Arial"/>
          <w:sz w:val="24"/>
          <w:szCs w:val="24"/>
        </w:rPr>
        <w:tab/>
        <w:t>Le Maire (ou le président)</w:t>
      </w:r>
    </w:p>
    <w:p w:rsidR="008545E0" w:rsidRPr="005122C8" w:rsidRDefault="008545E0" w:rsidP="00CC663E">
      <w:pPr>
        <w:pStyle w:val="TEXTE0"/>
        <w:tabs>
          <w:tab w:val="left" w:pos="5387"/>
        </w:tabs>
        <w:spacing w:before="0" w:after="0"/>
        <w:ind w:left="851"/>
        <w:jc w:val="left"/>
        <w:rPr>
          <w:rFonts w:ascii="Gill Sans MT" w:hAnsi="Gill Sans MT" w:cs="Arial"/>
          <w:b/>
          <w:sz w:val="24"/>
          <w:szCs w:val="24"/>
        </w:rPr>
      </w:pPr>
      <w:r w:rsidRPr="005122C8">
        <w:rPr>
          <w:rFonts w:ascii="Gill Sans MT" w:hAnsi="Gill Sans MT" w:cs="Arial"/>
          <w:sz w:val="24"/>
          <w:szCs w:val="24"/>
        </w:rPr>
        <w:t>Signature</w:t>
      </w:r>
      <w:r w:rsidRPr="005122C8">
        <w:rPr>
          <w:rFonts w:ascii="Gill Sans MT" w:hAnsi="Gill Sans MT" w:cs="Arial"/>
          <w:sz w:val="24"/>
          <w:szCs w:val="24"/>
        </w:rPr>
        <w:tab/>
        <w:t>Signature</w:t>
      </w:r>
    </w:p>
    <w:p w:rsidR="008545E0" w:rsidRDefault="008545E0" w:rsidP="008545E0">
      <w:pPr>
        <w:pStyle w:val="TEXTE0"/>
        <w:ind w:left="0"/>
        <w:jc w:val="left"/>
        <w:rPr>
          <w:rFonts w:ascii="Arial" w:hAnsi="Arial" w:cs="Arial"/>
          <w:b/>
          <w:sz w:val="20"/>
        </w:rPr>
      </w:pPr>
    </w:p>
    <w:p w:rsidR="00311459" w:rsidRDefault="00311459" w:rsidP="00311459">
      <w:pPr>
        <w:pStyle w:val="Default"/>
      </w:pPr>
      <w:bookmarkStart w:id="4" w:name="_GoBack"/>
      <w:bookmarkEnd w:id="4"/>
    </w:p>
    <w:p w:rsidR="005122C8" w:rsidRDefault="00311459" w:rsidP="00CC663E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Une demande d’autorisation d’utiliser un véhicule personnel doit être formulée parallèlement, accompagnée de la copie de la carte grise, de l’attestation assurance « tous risques » ou « au tiers » en cours de validité. (L’intéressé a vérifié auprès de sa compagnie d’assurance que sa police comprend l’assurance contentieuse et garantit de manière illimitée sa responsabilité personnelle ainsi que la responsabilité de la collectivité t</w:t>
      </w:r>
      <w:r w:rsidR="00CC663E">
        <w:rPr>
          <w:i/>
          <w:iCs/>
          <w:sz w:val="20"/>
          <w:szCs w:val="20"/>
        </w:rPr>
        <w:t>erritoriale ou l’établissement)</w:t>
      </w:r>
    </w:p>
    <w:p w:rsidR="00A04505" w:rsidRPr="00CC663E" w:rsidRDefault="00A04505" w:rsidP="00CC663E">
      <w:pPr>
        <w:pStyle w:val="Default"/>
        <w:rPr>
          <w:sz w:val="20"/>
          <w:szCs w:val="20"/>
        </w:rPr>
      </w:pPr>
    </w:p>
    <w:p w:rsidR="00545AE1" w:rsidRDefault="00545AE1" w:rsidP="00A04505">
      <w:pPr>
        <w:rPr>
          <w:rFonts w:ascii="Arial" w:hAnsi="Arial" w:cs="Arial"/>
          <w:b/>
          <w:bCs/>
        </w:rPr>
      </w:pPr>
    </w:p>
    <w:sectPr w:rsidR="00545AE1" w:rsidSect="00ED1B1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709" w:right="703" w:bottom="850" w:left="703" w:header="709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A2E" w:rsidRDefault="006A4A2E">
      <w:r>
        <w:separator/>
      </w:r>
    </w:p>
  </w:endnote>
  <w:endnote w:type="continuationSeparator" w:id="0">
    <w:p w:rsidR="006A4A2E" w:rsidRDefault="006A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A2E" w:rsidRDefault="006A4A2E">
    <w:pPr>
      <w:pStyle w:val="En-ttebasdepage"/>
      <w:rPr>
        <w:rFonts w:ascii="Times New Roman" w:eastAsia="Times New Roman" w:hAnsi="Times New Roman"/>
        <w:color w:val="auto"/>
        <w:sz w:val="20"/>
      </w:rPr>
    </w:pPr>
    <w:r>
      <w:fldChar w:fldCharType="begin"/>
    </w:r>
    <w:r>
      <w:instrText xml:space="preserve"> PAGE </w:instrText>
    </w:r>
    <w:r>
      <w:fldChar w:fldCharType="separate"/>
    </w:r>
    <w:r w:rsidR="00ED1B1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A2E" w:rsidRDefault="006A4A2E">
    <w:pPr>
      <w:pStyle w:val="En-ttebasdepage"/>
      <w:rPr>
        <w:rFonts w:ascii="Times New Roman" w:eastAsia="Times New Roman" w:hAnsi="Times New Roman"/>
        <w:color w:val="auto"/>
        <w:sz w:val="20"/>
      </w:rPr>
    </w:pPr>
    <w:r>
      <w:fldChar w:fldCharType="begin"/>
    </w:r>
    <w:r>
      <w:instrText xml:space="preserve"> PAGE </w:instrText>
    </w:r>
    <w:r>
      <w:fldChar w:fldCharType="separate"/>
    </w:r>
    <w:r w:rsidR="00ED1B1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A2E" w:rsidRDefault="006A4A2E">
      <w:r>
        <w:separator/>
      </w:r>
    </w:p>
  </w:footnote>
  <w:footnote w:type="continuationSeparator" w:id="0">
    <w:p w:rsidR="006A4A2E" w:rsidRDefault="006A4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A2E" w:rsidRDefault="006A4A2E">
    <w:pPr>
      <w:pStyle w:val="En-ttebasdepage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A2E" w:rsidRDefault="006A4A2E">
    <w:pPr>
      <w:pStyle w:val="En-ttebasdepage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lvlText w:val="‣"/>
      <w:lvlJc w:val="left"/>
      <w:pPr>
        <w:tabs>
          <w:tab w:val="num" w:pos="283"/>
        </w:tabs>
        <w:ind w:left="283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6145317"/>
    <w:multiLevelType w:val="hybridMultilevel"/>
    <w:tmpl w:val="B6149688"/>
    <w:lvl w:ilvl="0" w:tplc="227087F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B3EF5"/>
    <w:multiLevelType w:val="multilevel"/>
    <w:tmpl w:val="043C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73053D"/>
    <w:multiLevelType w:val="hybridMultilevel"/>
    <w:tmpl w:val="2D243A4C"/>
    <w:lvl w:ilvl="0" w:tplc="16F06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761A7"/>
    <w:multiLevelType w:val="multilevel"/>
    <w:tmpl w:val="1DEAFAFE"/>
    <w:lvl w:ilvl="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5" w15:restartNumberingAfterBreak="0">
    <w:nsid w:val="0AA45608"/>
    <w:multiLevelType w:val="hybridMultilevel"/>
    <w:tmpl w:val="7FB483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24D20"/>
    <w:multiLevelType w:val="hybridMultilevel"/>
    <w:tmpl w:val="A894C60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E97D6B"/>
    <w:multiLevelType w:val="hybridMultilevel"/>
    <w:tmpl w:val="70C469D2"/>
    <w:lvl w:ilvl="0" w:tplc="227087F0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3B65393"/>
    <w:multiLevelType w:val="hybridMultilevel"/>
    <w:tmpl w:val="F16EB846"/>
    <w:lvl w:ilvl="0" w:tplc="DC460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30AA0"/>
    <w:multiLevelType w:val="hybridMultilevel"/>
    <w:tmpl w:val="4668597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68E6842"/>
    <w:multiLevelType w:val="hybridMultilevel"/>
    <w:tmpl w:val="190AFBD8"/>
    <w:lvl w:ilvl="0" w:tplc="227087F0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700223F"/>
    <w:multiLevelType w:val="hybridMultilevel"/>
    <w:tmpl w:val="4520481C"/>
    <w:lvl w:ilvl="0" w:tplc="83ACEAC6">
      <w:start w:val="2"/>
      <w:numFmt w:val="decimal"/>
      <w:lvlText w:val="%1"/>
      <w:lvlJc w:val="left"/>
      <w:pPr>
        <w:ind w:left="23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065" w:hanging="360"/>
      </w:pPr>
    </w:lvl>
    <w:lvl w:ilvl="2" w:tplc="040C001B" w:tentative="1">
      <w:start w:val="1"/>
      <w:numFmt w:val="lowerRoman"/>
      <w:lvlText w:val="%3."/>
      <w:lvlJc w:val="right"/>
      <w:pPr>
        <w:ind w:left="3785" w:hanging="180"/>
      </w:pPr>
    </w:lvl>
    <w:lvl w:ilvl="3" w:tplc="040C000F" w:tentative="1">
      <w:start w:val="1"/>
      <w:numFmt w:val="decimal"/>
      <w:lvlText w:val="%4."/>
      <w:lvlJc w:val="left"/>
      <w:pPr>
        <w:ind w:left="4505" w:hanging="360"/>
      </w:pPr>
    </w:lvl>
    <w:lvl w:ilvl="4" w:tplc="040C0019" w:tentative="1">
      <w:start w:val="1"/>
      <w:numFmt w:val="lowerLetter"/>
      <w:lvlText w:val="%5."/>
      <w:lvlJc w:val="left"/>
      <w:pPr>
        <w:ind w:left="5225" w:hanging="360"/>
      </w:pPr>
    </w:lvl>
    <w:lvl w:ilvl="5" w:tplc="040C001B" w:tentative="1">
      <w:start w:val="1"/>
      <w:numFmt w:val="lowerRoman"/>
      <w:lvlText w:val="%6."/>
      <w:lvlJc w:val="right"/>
      <w:pPr>
        <w:ind w:left="5945" w:hanging="180"/>
      </w:pPr>
    </w:lvl>
    <w:lvl w:ilvl="6" w:tplc="040C000F" w:tentative="1">
      <w:start w:val="1"/>
      <w:numFmt w:val="decimal"/>
      <w:lvlText w:val="%7."/>
      <w:lvlJc w:val="left"/>
      <w:pPr>
        <w:ind w:left="6665" w:hanging="360"/>
      </w:pPr>
    </w:lvl>
    <w:lvl w:ilvl="7" w:tplc="040C0019" w:tentative="1">
      <w:start w:val="1"/>
      <w:numFmt w:val="lowerLetter"/>
      <w:lvlText w:val="%8."/>
      <w:lvlJc w:val="left"/>
      <w:pPr>
        <w:ind w:left="7385" w:hanging="360"/>
      </w:pPr>
    </w:lvl>
    <w:lvl w:ilvl="8" w:tplc="040C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174726DB"/>
    <w:multiLevelType w:val="hybridMultilevel"/>
    <w:tmpl w:val="D2C41FFA"/>
    <w:lvl w:ilvl="0" w:tplc="DC460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32DA2"/>
    <w:multiLevelType w:val="hybridMultilevel"/>
    <w:tmpl w:val="AE36EFC0"/>
    <w:lvl w:ilvl="0" w:tplc="DC460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D6D31"/>
    <w:multiLevelType w:val="hybridMultilevel"/>
    <w:tmpl w:val="35742E40"/>
    <w:lvl w:ilvl="0" w:tplc="9E88360E">
      <w:start w:val="1"/>
      <w:numFmt w:val="upperLetter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19A3A3C"/>
    <w:multiLevelType w:val="hybridMultilevel"/>
    <w:tmpl w:val="1E52B08E"/>
    <w:lvl w:ilvl="0" w:tplc="316E90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91B9B"/>
    <w:multiLevelType w:val="hybridMultilevel"/>
    <w:tmpl w:val="61B28060"/>
    <w:lvl w:ilvl="0" w:tplc="463E359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7C14F24"/>
    <w:multiLevelType w:val="hybridMultilevel"/>
    <w:tmpl w:val="967EF36C"/>
    <w:lvl w:ilvl="0" w:tplc="267CE2B8">
      <w:start w:val="1"/>
      <w:numFmt w:val="bullet"/>
      <w:lvlText w:val=""/>
      <w:lvlJc w:val="left"/>
      <w:pPr>
        <w:ind w:left="15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8" w15:restartNumberingAfterBreak="0">
    <w:nsid w:val="28EA4F58"/>
    <w:multiLevelType w:val="hybridMultilevel"/>
    <w:tmpl w:val="CC488E5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95B3982"/>
    <w:multiLevelType w:val="hybridMultilevel"/>
    <w:tmpl w:val="DDA802CC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2E873CD3"/>
    <w:multiLevelType w:val="hybridMultilevel"/>
    <w:tmpl w:val="3B32661A"/>
    <w:lvl w:ilvl="0" w:tplc="227087F0">
      <w:start w:val="1"/>
      <w:numFmt w:val="bullet"/>
      <w:lvlText w:val=""/>
      <w:lvlJc w:val="left"/>
      <w:pPr>
        <w:ind w:left="1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301B2AC2"/>
    <w:multiLevelType w:val="hybridMultilevel"/>
    <w:tmpl w:val="B2FE3568"/>
    <w:lvl w:ilvl="0" w:tplc="FCD048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98409D"/>
    <w:multiLevelType w:val="hybridMultilevel"/>
    <w:tmpl w:val="155A83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B32109"/>
    <w:multiLevelType w:val="hybridMultilevel"/>
    <w:tmpl w:val="1DD608C4"/>
    <w:lvl w:ilvl="0" w:tplc="51BCF3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6E70D7"/>
    <w:multiLevelType w:val="hybridMultilevel"/>
    <w:tmpl w:val="262A5BD6"/>
    <w:lvl w:ilvl="0" w:tplc="278A49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color w:val="000000"/>
        <w:sz w:val="19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A753BC"/>
    <w:multiLevelType w:val="hybridMultilevel"/>
    <w:tmpl w:val="295E7560"/>
    <w:lvl w:ilvl="0" w:tplc="DC460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2569CE"/>
    <w:multiLevelType w:val="hybridMultilevel"/>
    <w:tmpl w:val="E0B630AA"/>
    <w:lvl w:ilvl="0" w:tplc="DBEE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E17EF5"/>
    <w:multiLevelType w:val="hybridMultilevel"/>
    <w:tmpl w:val="B106CAB8"/>
    <w:lvl w:ilvl="0" w:tplc="227087F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3AF4776"/>
    <w:multiLevelType w:val="hybridMultilevel"/>
    <w:tmpl w:val="709479CE"/>
    <w:lvl w:ilvl="0" w:tplc="DC460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BD7015"/>
    <w:multiLevelType w:val="hybridMultilevel"/>
    <w:tmpl w:val="343E9FDE"/>
    <w:lvl w:ilvl="0" w:tplc="DC460EA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4A705CE"/>
    <w:multiLevelType w:val="hybridMultilevel"/>
    <w:tmpl w:val="8F900348"/>
    <w:lvl w:ilvl="0" w:tplc="DC460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C25A85"/>
    <w:multiLevelType w:val="hybridMultilevel"/>
    <w:tmpl w:val="45A8B46A"/>
    <w:lvl w:ilvl="0" w:tplc="FCD048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AC7C0F"/>
    <w:multiLevelType w:val="hybridMultilevel"/>
    <w:tmpl w:val="FDE61D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DB5716A"/>
    <w:multiLevelType w:val="hybridMultilevel"/>
    <w:tmpl w:val="98265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810BB3"/>
    <w:multiLevelType w:val="hybridMultilevel"/>
    <w:tmpl w:val="208AAD2A"/>
    <w:lvl w:ilvl="0" w:tplc="DC460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364C4B"/>
    <w:multiLevelType w:val="hybridMultilevel"/>
    <w:tmpl w:val="41D60162"/>
    <w:lvl w:ilvl="0" w:tplc="227087F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6461065"/>
    <w:multiLevelType w:val="multilevel"/>
    <w:tmpl w:val="594294CA"/>
    <w:lvl w:ilvl="0">
      <w:start w:val="1"/>
      <w:numFmt w:val="bullet"/>
      <w:lvlText w:val=""/>
      <w:lvlJc w:val="left"/>
      <w:pPr>
        <w:tabs>
          <w:tab w:val="num" w:pos="283"/>
        </w:tabs>
        <w:ind w:left="283" w:firstLine="0"/>
      </w:pPr>
      <w:rPr>
        <w:rFonts w:ascii="Wingdings" w:hAnsi="Wingdings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7" w15:restartNumberingAfterBreak="0">
    <w:nsid w:val="58E93A8E"/>
    <w:multiLevelType w:val="hybridMultilevel"/>
    <w:tmpl w:val="5706D4F6"/>
    <w:lvl w:ilvl="0" w:tplc="227087F0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1222C05"/>
    <w:multiLevelType w:val="hybridMultilevel"/>
    <w:tmpl w:val="0B4473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373E8"/>
    <w:multiLevelType w:val="hybridMultilevel"/>
    <w:tmpl w:val="9D7AE3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23AFF"/>
    <w:multiLevelType w:val="hybridMultilevel"/>
    <w:tmpl w:val="7C847B92"/>
    <w:lvl w:ilvl="0" w:tplc="5750FEAA">
      <w:numFmt w:val="bullet"/>
      <w:lvlText w:val="-"/>
      <w:lvlJc w:val="left"/>
      <w:pPr>
        <w:ind w:left="1068" w:hanging="360"/>
      </w:pPr>
      <w:rPr>
        <w:rFonts w:ascii="Arial" w:eastAsia="Times New Roman" w:hAnsi="Arial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6D10A13"/>
    <w:multiLevelType w:val="hybridMultilevel"/>
    <w:tmpl w:val="9D16E62A"/>
    <w:lvl w:ilvl="0" w:tplc="9E88360E">
      <w:start w:val="1"/>
      <w:numFmt w:val="upperLetter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6"/>
  </w:num>
  <w:num w:numId="3">
    <w:abstractNumId w:val="4"/>
  </w:num>
  <w:num w:numId="4">
    <w:abstractNumId w:val="26"/>
  </w:num>
  <w:num w:numId="5">
    <w:abstractNumId w:val="3"/>
  </w:num>
  <w:num w:numId="6">
    <w:abstractNumId w:val="30"/>
  </w:num>
  <w:num w:numId="7">
    <w:abstractNumId w:val="33"/>
  </w:num>
  <w:num w:numId="8">
    <w:abstractNumId w:val="21"/>
  </w:num>
  <w:num w:numId="9">
    <w:abstractNumId w:val="22"/>
  </w:num>
  <w:num w:numId="10">
    <w:abstractNumId w:val="39"/>
  </w:num>
  <w:num w:numId="11">
    <w:abstractNumId w:val="5"/>
  </w:num>
  <w:num w:numId="12">
    <w:abstractNumId w:val="8"/>
  </w:num>
  <w:num w:numId="13">
    <w:abstractNumId w:val="41"/>
  </w:num>
  <w:num w:numId="14">
    <w:abstractNumId w:val="11"/>
  </w:num>
  <w:num w:numId="15">
    <w:abstractNumId w:val="35"/>
  </w:num>
  <w:num w:numId="16">
    <w:abstractNumId w:val="14"/>
  </w:num>
  <w:num w:numId="17">
    <w:abstractNumId w:val="31"/>
  </w:num>
  <w:num w:numId="18">
    <w:abstractNumId w:val="15"/>
  </w:num>
  <w:num w:numId="19">
    <w:abstractNumId w:val="2"/>
  </w:num>
  <w:num w:numId="20">
    <w:abstractNumId w:val="10"/>
  </w:num>
  <w:num w:numId="21">
    <w:abstractNumId w:val="12"/>
  </w:num>
  <w:num w:numId="22">
    <w:abstractNumId w:val="7"/>
  </w:num>
  <w:num w:numId="23">
    <w:abstractNumId w:val="38"/>
  </w:num>
  <w:num w:numId="24">
    <w:abstractNumId w:val="20"/>
  </w:num>
  <w:num w:numId="25">
    <w:abstractNumId w:val="9"/>
  </w:num>
  <w:num w:numId="26">
    <w:abstractNumId w:val="17"/>
  </w:num>
  <w:num w:numId="27">
    <w:abstractNumId w:val="19"/>
  </w:num>
  <w:num w:numId="28">
    <w:abstractNumId w:val="37"/>
  </w:num>
  <w:num w:numId="29">
    <w:abstractNumId w:val="28"/>
  </w:num>
  <w:num w:numId="30">
    <w:abstractNumId w:val="1"/>
  </w:num>
  <w:num w:numId="31">
    <w:abstractNumId w:val="13"/>
  </w:num>
  <w:num w:numId="32">
    <w:abstractNumId w:val="27"/>
  </w:num>
  <w:num w:numId="33">
    <w:abstractNumId w:val="23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6"/>
  </w:num>
  <w:num w:numId="41">
    <w:abstractNumId w:val="18"/>
  </w:num>
  <w:num w:numId="42">
    <w:abstractNumId w:val="25"/>
  </w:num>
  <w:num w:numId="43">
    <w:abstractNumId w:val="29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autoHyphenation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98305" fillcolor="white">
      <v:fill color="white"/>
      <v:stroke weight="1pt"/>
      <o:colormenu v:ext="edit" strokecolor="none [194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83"/>
    <w:rsid w:val="00007F12"/>
    <w:rsid w:val="00011AC9"/>
    <w:rsid w:val="0001341F"/>
    <w:rsid w:val="0001472E"/>
    <w:rsid w:val="00017BDC"/>
    <w:rsid w:val="00025D90"/>
    <w:rsid w:val="0003718F"/>
    <w:rsid w:val="000447EA"/>
    <w:rsid w:val="0005044F"/>
    <w:rsid w:val="0005359D"/>
    <w:rsid w:val="00054C5A"/>
    <w:rsid w:val="000578D5"/>
    <w:rsid w:val="00060C52"/>
    <w:rsid w:val="00060F0E"/>
    <w:rsid w:val="0006160D"/>
    <w:rsid w:val="000620C5"/>
    <w:rsid w:val="00091ADB"/>
    <w:rsid w:val="00092A55"/>
    <w:rsid w:val="00095908"/>
    <w:rsid w:val="000A2AE9"/>
    <w:rsid w:val="000B7645"/>
    <w:rsid w:val="000D0B1B"/>
    <w:rsid w:val="000D42F7"/>
    <w:rsid w:val="000D4B42"/>
    <w:rsid w:val="000E1FD9"/>
    <w:rsid w:val="000E2A98"/>
    <w:rsid w:val="000E53EB"/>
    <w:rsid w:val="000F10D9"/>
    <w:rsid w:val="000F3017"/>
    <w:rsid w:val="000F3669"/>
    <w:rsid w:val="000F6421"/>
    <w:rsid w:val="001053A6"/>
    <w:rsid w:val="00110291"/>
    <w:rsid w:val="00112FC3"/>
    <w:rsid w:val="00115AD7"/>
    <w:rsid w:val="001224B0"/>
    <w:rsid w:val="00123090"/>
    <w:rsid w:val="00123120"/>
    <w:rsid w:val="00124AD1"/>
    <w:rsid w:val="00137808"/>
    <w:rsid w:val="0015511F"/>
    <w:rsid w:val="0016197C"/>
    <w:rsid w:val="00164FA5"/>
    <w:rsid w:val="00166F0F"/>
    <w:rsid w:val="001672AE"/>
    <w:rsid w:val="00174002"/>
    <w:rsid w:val="00190896"/>
    <w:rsid w:val="001935AD"/>
    <w:rsid w:val="00197F39"/>
    <w:rsid w:val="001A1852"/>
    <w:rsid w:val="001A282F"/>
    <w:rsid w:val="001B2B86"/>
    <w:rsid w:val="001B308F"/>
    <w:rsid w:val="001B4326"/>
    <w:rsid w:val="001C37F2"/>
    <w:rsid w:val="001C5055"/>
    <w:rsid w:val="001C5601"/>
    <w:rsid w:val="001C57ED"/>
    <w:rsid w:val="001D13C4"/>
    <w:rsid w:val="001D5E29"/>
    <w:rsid w:val="001D7355"/>
    <w:rsid w:val="001E1721"/>
    <w:rsid w:val="001E2198"/>
    <w:rsid w:val="001E24F0"/>
    <w:rsid w:val="001E4303"/>
    <w:rsid w:val="001E4371"/>
    <w:rsid w:val="001F0597"/>
    <w:rsid w:val="001F48EE"/>
    <w:rsid w:val="001F75AA"/>
    <w:rsid w:val="0020158E"/>
    <w:rsid w:val="002021CB"/>
    <w:rsid w:val="002028E2"/>
    <w:rsid w:val="00203AD1"/>
    <w:rsid w:val="00216964"/>
    <w:rsid w:val="00223510"/>
    <w:rsid w:val="00223D1C"/>
    <w:rsid w:val="00224230"/>
    <w:rsid w:val="002373FB"/>
    <w:rsid w:val="00242532"/>
    <w:rsid w:val="00246AC4"/>
    <w:rsid w:val="00246B56"/>
    <w:rsid w:val="00250555"/>
    <w:rsid w:val="00250A27"/>
    <w:rsid w:val="00252C5F"/>
    <w:rsid w:val="00264B8F"/>
    <w:rsid w:val="0026687F"/>
    <w:rsid w:val="00280995"/>
    <w:rsid w:val="0028359F"/>
    <w:rsid w:val="002915A6"/>
    <w:rsid w:val="0029688B"/>
    <w:rsid w:val="00297CBC"/>
    <w:rsid w:val="002A3DB2"/>
    <w:rsid w:val="002A6D56"/>
    <w:rsid w:val="002B7C4A"/>
    <w:rsid w:val="002C734C"/>
    <w:rsid w:val="002E3643"/>
    <w:rsid w:val="002F370B"/>
    <w:rsid w:val="00302A75"/>
    <w:rsid w:val="003050A1"/>
    <w:rsid w:val="00306026"/>
    <w:rsid w:val="00311459"/>
    <w:rsid w:val="00322796"/>
    <w:rsid w:val="003228FA"/>
    <w:rsid w:val="00323289"/>
    <w:rsid w:val="00335ABE"/>
    <w:rsid w:val="003367F2"/>
    <w:rsid w:val="00337D46"/>
    <w:rsid w:val="0034181A"/>
    <w:rsid w:val="00341D7F"/>
    <w:rsid w:val="003437A0"/>
    <w:rsid w:val="00355DAB"/>
    <w:rsid w:val="00361552"/>
    <w:rsid w:val="00362446"/>
    <w:rsid w:val="003649F7"/>
    <w:rsid w:val="003771FE"/>
    <w:rsid w:val="00380712"/>
    <w:rsid w:val="00384F1D"/>
    <w:rsid w:val="0039345D"/>
    <w:rsid w:val="00394DC7"/>
    <w:rsid w:val="00397011"/>
    <w:rsid w:val="003A4ED2"/>
    <w:rsid w:val="003A6574"/>
    <w:rsid w:val="003B5F43"/>
    <w:rsid w:val="003C0DEA"/>
    <w:rsid w:val="003C4A0A"/>
    <w:rsid w:val="003D0D42"/>
    <w:rsid w:val="003D61FB"/>
    <w:rsid w:val="003D6F63"/>
    <w:rsid w:val="003D7339"/>
    <w:rsid w:val="003E7CFE"/>
    <w:rsid w:val="003F4761"/>
    <w:rsid w:val="003F5D36"/>
    <w:rsid w:val="004000EE"/>
    <w:rsid w:val="00400E03"/>
    <w:rsid w:val="004031EE"/>
    <w:rsid w:val="004118E7"/>
    <w:rsid w:val="00415210"/>
    <w:rsid w:val="0042024B"/>
    <w:rsid w:val="00421D57"/>
    <w:rsid w:val="00421FF0"/>
    <w:rsid w:val="004227FF"/>
    <w:rsid w:val="00423D33"/>
    <w:rsid w:val="004257C8"/>
    <w:rsid w:val="0042710D"/>
    <w:rsid w:val="004324B1"/>
    <w:rsid w:val="00437FCC"/>
    <w:rsid w:val="00443030"/>
    <w:rsid w:val="00444F5D"/>
    <w:rsid w:val="004531BE"/>
    <w:rsid w:val="00460B81"/>
    <w:rsid w:val="00460C26"/>
    <w:rsid w:val="00465480"/>
    <w:rsid w:val="004656FF"/>
    <w:rsid w:val="004736EF"/>
    <w:rsid w:val="0048003B"/>
    <w:rsid w:val="004802DC"/>
    <w:rsid w:val="004929EA"/>
    <w:rsid w:val="00492D8C"/>
    <w:rsid w:val="00493093"/>
    <w:rsid w:val="00493C27"/>
    <w:rsid w:val="004A43C1"/>
    <w:rsid w:val="004A794C"/>
    <w:rsid w:val="004B17B1"/>
    <w:rsid w:val="004B4491"/>
    <w:rsid w:val="004B5168"/>
    <w:rsid w:val="004C441C"/>
    <w:rsid w:val="004D1164"/>
    <w:rsid w:val="004D1300"/>
    <w:rsid w:val="004D2A85"/>
    <w:rsid w:val="004D2C47"/>
    <w:rsid w:val="004E0CE0"/>
    <w:rsid w:val="004E26AA"/>
    <w:rsid w:val="004E3359"/>
    <w:rsid w:val="004F40AB"/>
    <w:rsid w:val="004F46E6"/>
    <w:rsid w:val="0050209E"/>
    <w:rsid w:val="00502B5D"/>
    <w:rsid w:val="005040BB"/>
    <w:rsid w:val="005050BE"/>
    <w:rsid w:val="00506680"/>
    <w:rsid w:val="00507D72"/>
    <w:rsid w:val="005122C8"/>
    <w:rsid w:val="00514463"/>
    <w:rsid w:val="00515BD3"/>
    <w:rsid w:val="00517430"/>
    <w:rsid w:val="00517D8F"/>
    <w:rsid w:val="00526BEC"/>
    <w:rsid w:val="00533A54"/>
    <w:rsid w:val="00540F21"/>
    <w:rsid w:val="00542491"/>
    <w:rsid w:val="00545AE1"/>
    <w:rsid w:val="00547855"/>
    <w:rsid w:val="00553F4E"/>
    <w:rsid w:val="00556708"/>
    <w:rsid w:val="00557A9A"/>
    <w:rsid w:val="00563038"/>
    <w:rsid w:val="0056364C"/>
    <w:rsid w:val="005659AF"/>
    <w:rsid w:val="005709A1"/>
    <w:rsid w:val="00572B21"/>
    <w:rsid w:val="00575D4E"/>
    <w:rsid w:val="00577FA9"/>
    <w:rsid w:val="00580DD5"/>
    <w:rsid w:val="00584C85"/>
    <w:rsid w:val="005870A1"/>
    <w:rsid w:val="005923D2"/>
    <w:rsid w:val="005923E6"/>
    <w:rsid w:val="00596630"/>
    <w:rsid w:val="005A0F50"/>
    <w:rsid w:val="005A42AE"/>
    <w:rsid w:val="005A5182"/>
    <w:rsid w:val="005A612C"/>
    <w:rsid w:val="005B00F7"/>
    <w:rsid w:val="005B2F1F"/>
    <w:rsid w:val="005B2FD4"/>
    <w:rsid w:val="005B3898"/>
    <w:rsid w:val="005C02F1"/>
    <w:rsid w:val="005C510B"/>
    <w:rsid w:val="005D286B"/>
    <w:rsid w:val="005D4A63"/>
    <w:rsid w:val="005D57A9"/>
    <w:rsid w:val="005D770D"/>
    <w:rsid w:val="005E14BE"/>
    <w:rsid w:val="005F0518"/>
    <w:rsid w:val="005F2894"/>
    <w:rsid w:val="005F4F11"/>
    <w:rsid w:val="005F5C3A"/>
    <w:rsid w:val="0060585B"/>
    <w:rsid w:val="00612021"/>
    <w:rsid w:val="006140F5"/>
    <w:rsid w:val="00615D07"/>
    <w:rsid w:val="006258FE"/>
    <w:rsid w:val="00634250"/>
    <w:rsid w:val="006345EA"/>
    <w:rsid w:val="00635729"/>
    <w:rsid w:val="00640564"/>
    <w:rsid w:val="00641D23"/>
    <w:rsid w:val="00651173"/>
    <w:rsid w:val="006515D2"/>
    <w:rsid w:val="00660CAD"/>
    <w:rsid w:val="00663CE1"/>
    <w:rsid w:val="006650EE"/>
    <w:rsid w:val="00671007"/>
    <w:rsid w:val="0067189A"/>
    <w:rsid w:val="0067316F"/>
    <w:rsid w:val="0067389A"/>
    <w:rsid w:val="006739BF"/>
    <w:rsid w:val="00682F7C"/>
    <w:rsid w:val="006904A8"/>
    <w:rsid w:val="00692883"/>
    <w:rsid w:val="006967ED"/>
    <w:rsid w:val="006A16E0"/>
    <w:rsid w:val="006A4A2E"/>
    <w:rsid w:val="006B1D05"/>
    <w:rsid w:val="006B7708"/>
    <w:rsid w:val="006C0027"/>
    <w:rsid w:val="006C0422"/>
    <w:rsid w:val="006C2C90"/>
    <w:rsid w:val="006C4845"/>
    <w:rsid w:val="006D0F33"/>
    <w:rsid w:val="006D1273"/>
    <w:rsid w:val="006E0BCD"/>
    <w:rsid w:val="006E3964"/>
    <w:rsid w:val="006E44C6"/>
    <w:rsid w:val="007006F2"/>
    <w:rsid w:val="00701A56"/>
    <w:rsid w:val="00707791"/>
    <w:rsid w:val="00715BA3"/>
    <w:rsid w:val="00732961"/>
    <w:rsid w:val="00736C6A"/>
    <w:rsid w:val="00737906"/>
    <w:rsid w:val="007516D1"/>
    <w:rsid w:val="00753577"/>
    <w:rsid w:val="00781A01"/>
    <w:rsid w:val="0078429B"/>
    <w:rsid w:val="00785AC0"/>
    <w:rsid w:val="00786D11"/>
    <w:rsid w:val="007917C0"/>
    <w:rsid w:val="0079594B"/>
    <w:rsid w:val="007A6A7C"/>
    <w:rsid w:val="007B0B79"/>
    <w:rsid w:val="007B2EDB"/>
    <w:rsid w:val="007B4323"/>
    <w:rsid w:val="007B4F19"/>
    <w:rsid w:val="007B5131"/>
    <w:rsid w:val="007B5A49"/>
    <w:rsid w:val="007C4D47"/>
    <w:rsid w:val="007C745D"/>
    <w:rsid w:val="007D6310"/>
    <w:rsid w:val="007E54C2"/>
    <w:rsid w:val="008112A4"/>
    <w:rsid w:val="00816B0B"/>
    <w:rsid w:val="00816B8F"/>
    <w:rsid w:val="00824541"/>
    <w:rsid w:val="0083210B"/>
    <w:rsid w:val="0083516C"/>
    <w:rsid w:val="0083708F"/>
    <w:rsid w:val="0085168C"/>
    <w:rsid w:val="008545E0"/>
    <w:rsid w:val="008653B2"/>
    <w:rsid w:val="008675C8"/>
    <w:rsid w:val="008735BC"/>
    <w:rsid w:val="00876188"/>
    <w:rsid w:val="008903CD"/>
    <w:rsid w:val="008A1F32"/>
    <w:rsid w:val="008A6CAB"/>
    <w:rsid w:val="008B3C8C"/>
    <w:rsid w:val="008B5808"/>
    <w:rsid w:val="008C241C"/>
    <w:rsid w:val="008C4185"/>
    <w:rsid w:val="008D0A86"/>
    <w:rsid w:val="008D7E15"/>
    <w:rsid w:val="008E030F"/>
    <w:rsid w:val="008E3117"/>
    <w:rsid w:val="008E6760"/>
    <w:rsid w:val="008F6767"/>
    <w:rsid w:val="009003C4"/>
    <w:rsid w:val="00903C40"/>
    <w:rsid w:val="00905483"/>
    <w:rsid w:val="0090563D"/>
    <w:rsid w:val="00906318"/>
    <w:rsid w:val="009077DE"/>
    <w:rsid w:val="00911142"/>
    <w:rsid w:val="00915DE1"/>
    <w:rsid w:val="009173DC"/>
    <w:rsid w:val="00925BBF"/>
    <w:rsid w:val="00927ADA"/>
    <w:rsid w:val="00940B83"/>
    <w:rsid w:val="0095302D"/>
    <w:rsid w:val="009560D0"/>
    <w:rsid w:val="009623A6"/>
    <w:rsid w:val="00964125"/>
    <w:rsid w:val="009658D4"/>
    <w:rsid w:val="00965959"/>
    <w:rsid w:val="00967DF2"/>
    <w:rsid w:val="00975898"/>
    <w:rsid w:val="00976A48"/>
    <w:rsid w:val="0098323E"/>
    <w:rsid w:val="0099207F"/>
    <w:rsid w:val="00993D51"/>
    <w:rsid w:val="00994AAF"/>
    <w:rsid w:val="00994CEE"/>
    <w:rsid w:val="00997E64"/>
    <w:rsid w:val="009A1998"/>
    <w:rsid w:val="009A33C4"/>
    <w:rsid w:val="009A6D7E"/>
    <w:rsid w:val="009B0F15"/>
    <w:rsid w:val="009B3CF7"/>
    <w:rsid w:val="009B5952"/>
    <w:rsid w:val="009B6622"/>
    <w:rsid w:val="009C246C"/>
    <w:rsid w:val="009C6201"/>
    <w:rsid w:val="009C664F"/>
    <w:rsid w:val="009D3928"/>
    <w:rsid w:val="009D6FF2"/>
    <w:rsid w:val="009E1E3B"/>
    <w:rsid w:val="009E28CB"/>
    <w:rsid w:val="009E52A4"/>
    <w:rsid w:val="009E6BC7"/>
    <w:rsid w:val="009F375B"/>
    <w:rsid w:val="009F53DE"/>
    <w:rsid w:val="00A04505"/>
    <w:rsid w:val="00A045A9"/>
    <w:rsid w:val="00A11C1C"/>
    <w:rsid w:val="00A14910"/>
    <w:rsid w:val="00A157BE"/>
    <w:rsid w:val="00A22862"/>
    <w:rsid w:val="00A3146A"/>
    <w:rsid w:val="00A32D7A"/>
    <w:rsid w:val="00A3391F"/>
    <w:rsid w:val="00A360DF"/>
    <w:rsid w:val="00A406C3"/>
    <w:rsid w:val="00A43A1A"/>
    <w:rsid w:val="00A44C13"/>
    <w:rsid w:val="00A46C03"/>
    <w:rsid w:val="00A514AB"/>
    <w:rsid w:val="00A5441F"/>
    <w:rsid w:val="00A545C1"/>
    <w:rsid w:val="00A672C4"/>
    <w:rsid w:val="00A70C24"/>
    <w:rsid w:val="00A768CE"/>
    <w:rsid w:val="00A76973"/>
    <w:rsid w:val="00A772B9"/>
    <w:rsid w:val="00A81C9A"/>
    <w:rsid w:val="00A8423C"/>
    <w:rsid w:val="00A9453C"/>
    <w:rsid w:val="00A96D55"/>
    <w:rsid w:val="00AA3904"/>
    <w:rsid w:val="00AA5B1E"/>
    <w:rsid w:val="00AC3224"/>
    <w:rsid w:val="00AC5D1E"/>
    <w:rsid w:val="00AC6863"/>
    <w:rsid w:val="00AD44E7"/>
    <w:rsid w:val="00AF2784"/>
    <w:rsid w:val="00B123E4"/>
    <w:rsid w:val="00B12FE6"/>
    <w:rsid w:val="00B15932"/>
    <w:rsid w:val="00B222C0"/>
    <w:rsid w:val="00B41235"/>
    <w:rsid w:val="00B433D9"/>
    <w:rsid w:val="00B444D1"/>
    <w:rsid w:val="00B45518"/>
    <w:rsid w:val="00B4584C"/>
    <w:rsid w:val="00B6044A"/>
    <w:rsid w:val="00B60C51"/>
    <w:rsid w:val="00B615D1"/>
    <w:rsid w:val="00B62B82"/>
    <w:rsid w:val="00B6423E"/>
    <w:rsid w:val="00B7089A"/>
    <w:rsid w:val="00B73D7A"/>
    <w:rsid w:val="00B7706D"/>
    <w:rsid w:val="00B83580"/>
    <w:rsid w:val="00B92E2F"/>
    <w:rsid w:val="00BA09EE"/>
    <w:rsid w:val="00BB7E9B"/>
    <w:rsid w:val="00BD03F6"/>
    <w:rsid w:val="00BD09E8"/>
    <w:rsid w:val="00BD6D98"/>
    <w:rsid w:val="00BD768D"/>
    <w:rsid w:val="00BE0314"/>
    <w:rsid w:val="00BE3DDA"/>
    <w:rsid w:val="00BE53CD"/>
    <w:rsid w:val="00BF5E80"/>
    <w:rsid w:val="00C002A1"/>
    <w:rsid w:val="00C21C04"/>
    <w:rsid w:val="00C22401"/>
    <w:rsid w:val="00C32108"/>
    <w:rsid w:val="00C34116"/>
    <w:rsid w:val="00C40E09"/>
    <w:rsid w:val="00C41573"/>
    <w:rsid w:val="00C43207"/>
    <w:rsid w:val="00C46657"/>
    <w:rsid w:val="00C55C5C"/>
    <w:rsid w:val="00C677F9"/>
    <w:rsid w:val="00C74781"/>
    <w:rsid w:val="00C80333"/>
    <w:rsid w:val="00C80F35"/>
    <w:rsid w:val="00C81718"/>
    <w:rsid w:val="00C83167"/>
    <w:rsid w:val="00C95C4A"/>
    <w:rsid w:val="00C96078"/>
    <w:rsid w:val="00CA298C"/>
    <w:rsid w:val="00CA483D"/>
    <w:rsid w:val="00CA63E3"/>
    <w:rsid w:val="00CB73F8"/>
    <w:rsid w:val="00CC0506"/>
    <w:rsid w:val="00CC3391"/>
    <w:rsid w:val="00CC63A0"/>
    <w:rsid w:val="00CC663E"/>
    <w:rsid w:val="00CD12BF"/>
    <w:rsid w:val="00CD76E3"/>
    <w:rsid w:val="00CE0980"/>
    <w:rsid w:val="00CE6F8E"/>
    <w:rsid w:val="00D04AF7"/>
    <w:rsid w:val="00D0534E"/>
    <w:rsid w:val="00D0648E"/>
    <w:rsid w:val="00D07B38"/>
    <w:rsid w:val="00D21E2E"/>
    <w:rsid w:val="00D24554"/>
    <w:rsid w:val="00D279D8"/>
    <w:rsid w:val="00D32E34"/>
    <w:rsid w:val="00D33301"/>
    <w:rsid w:val="00D470C4"/>
    <w:rsid w:val="00D53726"/>
    <w:rsid w:val="00D5727B"/>
    <w:rsid w:val="00D574E2"/>
    <w:rsid w:val="00D60EB5"/>
    <w:rsid w:val="00D6116C"/>
    <w:rsid w:val="00D6244E"/>
    <w:rsid w:val="00D63648"/>
    <w:rsid w:val="00D67EB2"/>
    <w:rsid w:val="00D715C9"/>
    <w:rsid w:val="00D77C2E"/>
    <w:rsid w:val="00D845C2"/>
    <w:rsid w:val="00D900A2"/>
    <w:rsid w:val="00D92512"/>
    <w:rsid w:val="00D950B3"/>
    <w:rsid w:val="00DA21AD"/>
    <w:rsid w:val="00DA7A86"/>
    <w:rsid w:val="00DA7DB2"/>
    <w:rsid w:val="00DC62A8"/>
    <w:rsid w:val="00DD5222"/>
    <w:rsid w:val="00DE63EB"/>
    <w:rsid w:val="00DE788C"/>
    <w:rsid w:val="00DF288D"/>
    <w:rsid w:val="00DF6B45"/>
    <w:rsid w:val="00E02739"/>
    <w:rsid w:val="00E0284C"/>
    <w:rsid w:val="00E03BF1"/>
    <w:rsid w:val="00E119C3"/>
    <w:rsid w:val="00E12450"/>
    <w:rsid w:val="00E125C0"/>
    <w:rsid w:val="00E14D0B"/>
    <w:rsid w:val="00E16445"/>
    <w:rsid w:val="00E16D65"/>
    <w:rsid w:val="00E17EAC"/>
    <w:rsid w:val="00E2580E"/>
    <w:rsid w:val="00E367D7"/>
    <w:rsid w:val="00E3688D"/>
    <w:rsid w:val="00E42B67"/>
    <w:rsid w:val="00E43D9E"/>
    <w:rsid w:val="00E47808"/>
    <w:rsid w:val="00E57ED2"/>
    <w:rsid w:val="00E6655C"/>
    <w:rsid w:val="00E66C59"/>
    <w:rsid w:val="00E675D5"/>
    <w:rsid w:val="00E77E3F"/>
    <w:rsid w:val="00E8108D"/>
    <w:rsid w:val="00E81BCA"/>
    <w:rsid w:val="00E8584A"/>
    <w:rsid w:val="00E93F68"/>
    <w:rsid w:val="00E957C1"/>
    <w:rsid w:val="00E9593E"/>
    <w:rsid w:val="00E969FC"/>
    <w:rsid w:val="00EA6269"/>
    <w:rsid w:val="00EB46F6"/>
    <w:rsid w:val="00EB5D92"/>
    <w:rsid w:val="00EC0609"/>
    <w:rsid w:val="00EC089E"/>
    <w:rsid w:val="00ED0AD6"/>
    <w:rsid w:val="00ED1B1E"/>
    <w:rsid w:val="00EF18E0"/>
    <w:rsid w:val="00EF3AFE"/>
    <w:rsid w:val="00EF6591"/>
    <w:rsid w:val="00EF662F"/>
    <w:rsid w:val="00F015F1"/>
    <w:rsid w:val="00F05A07"/>
    <w:rsid w:val="00F10A2C"/>
    <w:rsid w:val="00F14346"/>
    <w:rsid w:val="00F23C9C"/>
    <w:rsid w:val="00F24138"/>
    <w:rsid w:val="00F329D6"/>
    <w:rsid w:val="00F352E0"/>
    <w:rsid w:val="00F35AD1"/>
    <w:rsid w:val="00F35FA2"/>
    <w:rsid w:val="00F607A7"/>
    <w:rsid w:val="00F60F63"/>
    <w:rsid w:val="00F62E2B"/>
    <w:rsid w:val="00F63E7E"/>
    <w:rsid w:val="00F6504E"/>
    <w:rsid w:val="00F70AB7"/>
    <w:rsid w:val="00F71920"/>
    <w:rsid w:val="00F71A1C"/>
    <w:rsid w:val="00F808BE"/>
    <w:rsid w:val="00F833B0"/>
    <w:rsid w:val="00F92821"/>
    <w:rsid w:val="00F96687"/>
    <w:rsid w:val="00F979B0"/>
    <w:rsid w:val="00FA52EF"/>
    <w:rsid w:val="00FB030E"/>
    <w:rsid w:val="00FB1FBE"/>
    <w:rsid w:val="00FB4D07"/>
    <w:rsid w:val="00FB6CE5"/>
    <w:rsid w:val="00FC013F"/>
    <w:rsid w:val="00FC2EC8"/>
    <w:rsid w:val="00FD195E"/>
    <w:rsid w:val="00FD650F"/>
    <w:rsid w:val="00FD79CB"/>
    <w:rsid w:val="00FE0D1A"/>
    <w:rsid w:val="00FF3A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 fillcolor="white">
      <v:fill color="white"/>
      <v:stroke weight="1pt"/>
      <o:colormenu v:ext="edit" strokecolor="none [1942]"/>
    </o:shapedefaults>
    <o:shapelayout v:ext="edit">
      <o:idmap v:ext="edit" data="1"/>
    </o:shapelayout>
  </w:shapeDefaults>
  <w:doNotEmbedSmartTags/>
  <w:decimalSymbol w:val=","/>
  <w:listSeparator w:val=";"/>
  <w14:docId w14:val="4067E60A"/>
  <w15:docId w15:val="{38F0CBCD-A67A-4390-930C-9024578E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4AB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8545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FB4D07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FB4D07"/>
    <w:pPr>
      <w:spacing w:before="100" w:beforeAutospacing="1" w:after="100" w:afterAutospacing="1"/>
      <w:jc w:val="left"/>
      <w:outlineLvl w:val="3"/>
    </w:pPr>
    <w:rPr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-ttebasdepage">
    <w:name w:val="En-tête &amp; bas de page"/>
    <w:rsid w:val="006C2C90"/>
    <w:pPr>
      <w:spacing w:after="120"/>
      <w:jc w:val="center"/>
    </w:pPr>
    <w:rPr>
      <w:rFonts w:ascii="Gill Sans" w:eastAsia="ヒラギノ角ゴ Pro W3" w:hAnsi="Gill Sans"/>
      <w:color w:val="3F3F3F"/>
      <w:sz w:val="22"/>
    </w:rPr>
  </w:style>
  <w:style w:type="paragraph" w:customStyle="1" w:styleId="Formatlibre">
    <w:name w:val="Format libre"/>
    <w:rsid w:val="006C2C90"/>
    <w:pPr>
      <w:spacing w:after="120"/>
    </w:pPr>
    <w:rPr>
      <w:rFonts w:eastAsia="ヒラギノ角ゴ Pro W3"/>
      <w:color w:val="3F3F3F"/>
      <w:sz w:val="22"/>
    </w:rPr>
  </w:style>
  <w:style w:type="paragraph" w:customStyle="1" w:styleId="Intertitre">
    <w:name w:val="Intertitre"/>
    <w:next w:val="Texte"/>
    <w:rsid w:val="006C2C90"/>
    <w:pPr>
      <w:keepNext/>
      <w:spacing w:before="240"/>
    </w:pPr>
    <w:rPr>
      <w:rFonts w:ascii="Gill Sans" w:eastAsia="ヒラギノ角ゴ Pro W3" w:hAnsi="Gill Sans"/>
      <w:b/>
      <w:color w:val="404040"/>
      <w:sz w:val="30"/>
    </w:rPr>
  </w:style>
  <w:style w:type="paragraph" w:customStyle="1" w:styleId="Texte">
    <w:name w:val="Texte"/>
    <w:rsid w:val="006C2C90"/>
    <w:pPr>
      <w:spacing w:after="240"/>
    </w:pPr>
    <w:rPr>
      <w:rFonts w:eastAsia="ヒラギノ角ゴ Pro W3"/>
      <w:color w:val="3F3F3F"/>
      <w:sz w:val="24"/>
    </w:rPr>
  </w:style>
  <w:style w:type="paragraph" w:customStyle="1" w:styleId="DatedeparutionNumro">
    <w:name w:val="Date de parution + Numéro"/>
    <w:next w:val="Texte"/>
    <w:rsid w:val="006C2C90"/>
    <w:pPr>
      <w:shd w:val="clear" w:color="auto" w:fill="9DBE6E"/>
      <w:tabs>
        <w:tab w:val="right" w:pos="10205"/>
      </w:tabs>
      <w:spacing w:after="240"/>
      <w:ind w:left="180"/>
    </w:pPr>
    <w:rPr>
      <w:rFonts w:ascii="Arial Rounded MT Bold" w:eastAsia="ヒラギノ角ゴ Pro W3" w:hAnsi="Arial Rounded MT Bold"/>
      <w:color w:val="FFFFFF"/>
      <w:sz w:val="18"/>
    </w:rPr>
  </w:style>
  <w:style w:type="paragraph" w:customStyle="1" w:styleId="Paragraphedeliste1">
    <w:name w:val="Paragraphe de liste1"/>
    <w:rsid w:val="006C2C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left="720" w:right="6372"/>
    </w:pPr>
    <w:rPr>
      <w:rFonts w:eastAsia="ヒラギノ角ゴ Pro W3"/>
      <w:b/>
      <w:color w:val="000000"/>
      <w:sz w:val="24"/>
    </w:rPr>
  </w:style>
  <w:style w:type="paragraph" w:customStyle="1" w:styleId="Intitul">
    <w:name w:val="Intitulé"/>
    <w:next w:val="Texte"/>
    <w:rsid w:val="006C2C90"/>
    <w:pPr>
      <w:shd w:val="clear" w:color="auto" w:fill="9DBE6E"/>
      <w:spacing w:before="480" w:line="312" w:lineRule="auto"/>
      <w:ind w:left="170"/>
    </w:pPr>
    <w:rPr>
      <w:rFonts w:ascii="Arial Rounded MT Bold" w:eastAsia="ヒラギノ角ゴ Pro W3" w:hAnsi="Arial Rounded MT Bold"/>
      <w:color w:val="FFFFFF"/>
      <w:sz w:val="64"/>
    </w:rPr>
  </w:style>
  <w:style w:type="paragraph" w:styleId="Paragraphedeliste">
    <w:name w:val="List Paragraph"/>
    <w:basedOn w:val="Normal"/>
    <w:uiPriority w:val="34"/>
    <w:qFormat/>
    <w:rsid w:val="00A514AB"/>
    <w:pPr>
      <w:ind w:left="720"/>
      <w:contextualSpacing/>
    </w:pPr>
  </w:style>
  <w:style w:type="paragraph" w:customStyle="1" w:styleId="Style1">
    <w:name w:val="Style1"/>
    <w:basedOn w:val="Formatlibre"/>
    <w:link w:val="Style1Car"/>
    <w:qFormat/>
    <w:rsid w:val="00A514A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</w:tabs>
      <w:spacing w:after="0"/>
      <w:ind w:left="142" w:firstLine="425"/>
    </w:pPr>
    <w:rPr>
      <w:rFonts w:ascii="Arial" w:hAnsi="Arial" w:cs="Arial"/>
      <w:sz w:val="24"/>
    </w:rPr>
  </w:style>
  <w:style w:type="character" w:customStyle="1" w:styleId="Style1Car">
    <w:name w:val="Style1 Car"/>
    <w:basedOn w:val="Policepardfaut"/>
    <w:link w:val="Style1"/>
    <w:rsid w:val="00A514AB"/>
    <w:rPr>
      <w:rFonts w:ascii="Arial" w:eastAsia="ヒラギノ角ゴ Pro W3" w:hAnsi="Arial" w:cs="Arial"/>
      <w:color w:val="3F3F3F"/>
      <w:sz w:val="24"/>
    </w:rPr>
  </w:style>
  <w:style w:type="table" w:styleId="Grilledutableau">
    <w:name w:val="Table Grid"/>
    <w:basedOn w:val="TableauNormal"/>
    <w:rsid w:val="003D7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D77C2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D77C2E"/>
    <w:rPr>
      <w:rFonts w:ascii="Segoe UI" w:hAnsi="Segoe UI" w:cs="Segoe UI"/>
      <w:sz w:val="18"/>
      <w:szCs w:val="18"/>
      <w:lang w:eastAsia="en-US"/>
    </w:rPr>
  </w:style>
  <w:style w:type="character" w:styleId="Lienhypertexte">
    <w:name w:val="Hyperlink"/>
    <w:basedOn w:val="Policepardfaut"/>
    <w:unhideWhenUsed/>
    <w:rsid w:val="00553F4E"/>
    <w:rPr>
      <w:color w:val="0000FF" w:themeColor="hyperlink"/>
      <w:u w:val="single"/>
    </w:rPr>
  </w:style>
  <w:style w:type="character" w:styleId="lev">
    <w:name w:val="Strong"/>
    <w:basedOn w:val="Policepardfaut"/>
    <w:qFormat/>
    <w:rsid w:val="00553F4E"/>
    <w:rPr>
      <w:b/>
      <w:bCs/>
    </w:rPr>
  </w:style>
  <w:style w:type="character" w:styleId="Lienhypertextesuivivisit">
    <w:name w:val="FollowedHyperlink"/>
    <w:basedOn w:val="Policepardfaut"/>
    <w:semiHidden/>
    <w:unhideWhenUsed/>
    <w:rsid w:val="00443030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B4D07"/>
    <w:rPr>
      <w:b/>
      <w:bCs/>
      <w:sz w:val="27"/>
      <w:szCs w:val="27"/>
    </w:rPr>
  </w:style>
  <w:style w:type="character" w:customStyle="1" w:styleId="Titre4Car">
    <w:name w:val="Titre 4 Car"/>
    <w:basedOn w:val="Policepardfaut"/>
    <w:link w:val="Titre4"/>
    <w:uiPriority w:val="9"/>
    <w:rsid w:val="00FB4D07"/>
    <w:rPr>
      <w:b/>
      <w:bCs/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FB4D0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FB4D07"/>
    <w:rPr>
      <w:rFonts w:ascii="Arial" w:hAnsi="Arial" w:cs="Arial"/>
      <w:vanish/>
      <w:sz w:val="16"/>
      <w:szCs w:val="16"/>
    </w:rPr>
  </w:style>
  <w:style w:type="character" w:customStyle="1" w:styleId="inputdatejour">
    <w:name w:val="inputdatejour"/>
    <w:basedOn w:val="Policepardfaut"/>
    <w:rsid w:val="00FB4D07"/>
  </w:style>
  <w:style w:type="character" w:customStyle="1" w:styleId="inputdatemois">
    <w:name w:val="inputdatemois"/>
    <w:basedOn w:val="Policepardfaut"/>
    <w:rsid w:val="00FB4D07"/>
  </w:style>
  <w:style w:type="character" w:customStyle="1" w:styleId="inputdateannee">
    <w:name w:val="inputdateannee"/>
    <w:basedOn w:val="Policepardfaut"/>
    <w:rsid w:val="00FB4D07"/>
  </w:style>
  <w:style w:type="character" w:customStyle="1" w:styleId="datebutton">
    <w:name w:val="datebutton"/>
    <w:basedOn w:val="Policepardfaut"/>
    <w:rsid w:val="00FB4D07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FB4D0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FB4D07"/>
    <w:rPr>
      <w:rFonts w:ascii="Arial" w:hAnsi="Arial" w:cs="Arial"/>
      <w:vanish/>
      <w:sz w:val="16"/>
      <w:szCs w:val="16"/>
    </w:rPr>
  </w:style>
  <w:style w:type="character" w:customStyle="1" w:styleId="Titre1Car">
    <w:name w:val="Titre 1 Car"/>
    <w:basedOn w:val="Policepardfaut"/>
    <w:link w:val="Titre1"/>
    <w:rsid w:val="008545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TEXTE0">
    <w:name w:val="TEXTE"/>
    <w:basedOn w:val="Normal"/>
    <w:rsid w:val="008545E0"/>
    <w:pPr>
      <w:spacing w:before="200" w:after="100"/>
      <w:ind w:left="426"/>
    </w:pPr>
    <w:rPr>
      <w:rFonts w:ascii="Times" w:hAnsi="Times"/>
      <w:sz w:val="22"/>
      <w:szCs w:val="20"/>
      <w:lang w:eastAsia="fr-FR"/>
    </w:rPr>
  </w:style>
  <w:style w:type="paragraph" w:customStyle="1" w:styleId="Default">
    <w:name w:val="Default"/>
    <w:rsid w:val="00311459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8E030F"/>
    <w:pPr>
      <w:spacing w:before="100" w:beforeAutospacing="1" w:after="100" w:afterAutospacing="1"/>
      <w:jc w:val="left"/>
    </w:pPr>
    <w:rPr>
      <w:lang w:eastAsia="fr-FR"/>
    </w:rPr>
  </w:style>
  <w:style w:type="paragraph" w:styleId="Signature">
    <w:name w:val="Signature"/>
    <w:basedOn w:val="Normal"/>
    <w:link w:val="SignatureCar"/>
    <w:unhideWhenUsed/>
    <w:rsid w:val="00A04505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eastAsia="Calibri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A04505"/>
    <w:rPr>
      <w:rFonts w:ascii="Arial" w:eastAsia="Calibri" w:hAnsi="Arial" w:cs="Arial"/>
    </w:rPr>
  </w:style>
  <w:style w:type="paragraph" w:customStyle="1" w:styleId="Ontvotladelib">
    <w:name w:val="Ont voté la delib"/>
    <w:basedOn w:val="Normal"/>
    <w:rsid w:val="00A04505"/>
    <w:pPr>
      <w:autoSpaceDE w:val="0"/>
      <w:autoSpaceDN w:val="0"/>
      <w:spacing w:after="140"/>
    </w:pPr>
    <w:rPr>
      <w:rFonts w:ascii="Arial" w:eastAsia="Calibri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A04505"/>
    <w:pPr>
      <w:autoSpaceDE w:val="0"/>
      <w:autoSpaceDN w:val="0"/>
      <w:spacing w:after="140"/>
    </w:pPr>
    <w:rPr>
      <w:rFonts w:ascii="Arial" w:eastAsia="Calibri" w:hAnsi="Arial" w:cs="Arial"/>
      <w:sz w:val="20"/>
      <w:szCs w:val="20"/>
      <w:lang w:eastAsia="fr-FR"/>
    </w:rPr>
  </w:style>
  <w:style w:type="paragraph" w:customStyle="1" w:styleId="notifi">
    <w:name w:val="notifié à"/>
    <w:basedOn w:val="Normal"/>
    <w:rsid w:val="00A04505"/>
    <w:pPr>
      <w:autoSpaceDE w:val="0"/>
      <w:autoSpaceDN w:val="0"/>
      <w:ind w:left="567"/>
    </w:pPr>
    <w:rPr>
      <w:rFonts w:ascii="Arial" w:eastAsia="Calibri" w:hAnsi="Arial" w:cs="Arial"/>
      <w:b/>
      <w:bCs/>
      <w:sz w:val="20"/>
      <w:szCs w:val="20"/>
      <w:lang w:eastAsia="fr-FR"/>
    </w:rPr>
  </w:style>
  <w:style w:type="paragraph" w:customStyle="1" w:styleId="TiretVuConsidrant">
    <w:name w:val="Tiret Vu.Considérant"/>
    <w:basedOn w:val="VuConsidrant"/>
    <w:rsid w:val="00A04505"/>
    <w:pPr>
      <w:ind w:left="284" w:hanging="284"/>
    </w:pPr>
  </w:style>
  <w:style w:type="character" w:customStyle="1" w:styleId="apple-converted-space">
    <w:name w:val="apple-converted-space"/>
    <w:rsid w:val="00A04505"/>
    <w:rPr>
      <w:rFonts w:ascii="Times New Roman" w:hAnsi="Times New Roman" w:cs="Times New Roman" w:hint="default"/>
    </w:rPr>
  </w:style>
  <w:style w:type="character" w:styleId="Marquedecommentaire">
    <w:name w:val="annotation reference"/>
    <w:basedOn w:val="Policepardfaut"/>
    <w:semiHidden/>
    <w:unhideWhenUsed/>
    <w:rsid w:val="00437FC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437F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437FC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437F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437FC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8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646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1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41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332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69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35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68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66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7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2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TAGIAIRES\BOLLE%20REDDAT%20Charlotte\Marie-Elise\Circulaires\Matrice_Stephan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005E-2955-4F2D-AFCD-9C28CA71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Matrice_Stephane</Template>
  <TotalTime>2</TotalTime>
  <Pages>1</Pages>
  <Words>156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Centre de Gestion 90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BOLLE REDDAT</dc:creator>
  <cp:lastModifiedBy>Marie-Elise BONNET</cp:lastModifiedBy>
  <cp:revision>3</cp:revision>
  <cp:lastPrinted>2022-04-22T06:25:00Z</cp:lastPrinted>
  <dcterms:created xsi:type="dcterms:W3CDTF">2022-04-22T06:29:00Z</dcterms:created>
  <dcterms:modified xsi:type="dcterms:W3CDTF">2022-04-22T06:43:00Z</dcterms:modified>
</cp:coreProperties>
</file>